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EFE37" w14:textId="77777777" w:rsidR="006E0130" w:rsidRPr="00B06304" w:rsidRDefault="005D2A3A" w:rsidP="006E0130">
      <w:pPr>
        <w:rPr>
          <w:rFonts w:ascii="Trebuchet MS" w:hAnsi="Trebuchet MS" w:cs="Arial"/>
          <w:b/>
          <w:szCs w:val="24"/>
        </w:rPr>
      </w:pPr>
      <w:bookmarkStart w:id="0" w:name="_GoBack"/>
      <w:bookmarkEnd w:id="0"/>
      <w:r w:rsidRPr="005D2A3A">
        <w:rPr>
          <w:rFonts w:ascii="Trebuchet MS" w:hAnsi="Trebuchet MS" w:cs="Arial"/>
          <w:b/>
          <w:sz w:val="28"/>
          <w:szCs w:val="24"/>
        </w:rPr>
        <w:t>Terveyskysely</w:t>
      </w:r>
      <w:r w:rsidR="00E649E4" w:rsidRPr="005D2A3A">
        <w:rPr>
          <w:rFonts w:ascii="Trebuchet MS" w:hAnsi="Trebuchet MS" w:cs="Arial"/>
          <w:b/>
          <w:sz w:val="28"/>
          <w:szCs w:val="24"/>
        </w:rPr>
        <w:t xml:space="preserve"> </w:t>
      </w:r>
      <w:r w:rsidR="00EC4016">
        <w:rPr>
          <w:rFonts w:ascii="Trebuchet MS" w:hAnsi="Trebuchet MS" w:cs="Arial"/>
          <w:b/>
          <w:sz w:val="28"/>
          <w:szCs w:val="24"/>
        </w:rPr>
        <w:t>määräaikaiseen (13</w:t>
      </w:r>
      <w:r w:rsidRPr="005D2A3A">
        <w:rPr>
          <w:rFonts w:ascii="Trebuchet MS" w:hAnsi="Trebuchet MS" w:cs="Arial"/>
          <w:b/>
          <w:sz w:val="28"/>
          <w:szCs w:val="24"/>
        </w:rPr>
        <w:t xml:space="preserve"> päivää</w:t>
      </w:r>
      <w:r w:rsidR="00671D62">
        <w:rPr>
          <w:rFonts w:ascii="Trebuchet MS" w:hAnsi="Trebuchet MS" w:cs="Arial"/>
          <w:b/>
          <w:sz w:val="28"/>
          <w:szCs w:val="24"/>
        </w:rPr>
        <w:t xml:space="preserve"> – 6 kuukautta</w:t>
      </w:r>
      <w:r w:rsidRPr="005D2A3A">
        <w:rPr>
          <w:rFonts w:ascii="Trebuchet MS" w:hAnsi="Trebuchet MS" w:cs="Arial"/>
          <w:b/>
          <w:sz w:val="28"/>
          <w:szCs w:val="24"/>
        </w:rPr>
        <w:t>) palvelussuhteeseen tulevalle työntekijälle</w:t>
      </w:r>
    </w:p>
    <w:p w14:paraId="1EAEFE38" w14:textId="77777777" w:rsidR="006E0130" w:rsidRPr="00B104B3" w:rsidRDefault="006E0130" w:rsidP="006E0130">
      <w:pPr>
        <w:pStyle w:val="Sisennettyleipteksti"/>
        <w:ind w:left="0"/>
        <w:rPr>
          <w:rFonts w:ascii="Trebuchet MS" w:hAnsi="Trebuchet MS" w:cs="Arial"/>
          <w:sz w:val="20"/>
        </w:rPr>
      </w:pPr>
    </w:p>
    <w:p w14:paraId="1EAEFE39" w14:textId="77777777" w:rsidR="005B12BF" w:rsidRDefault="006E0130" w:rsidP="006E0130">
      <w:pPr>
        <w:pStyle w:val="Sisennettyleipteksti"/>
        <w:ind w:left="0"/>
        <w:rPr>
          <w:rFonts w:ascii="Trebuchet MS" w:hAnsi="Trebuchet MS" w:cs="Arial"/>
          <w:b w:val="0"/>
          <w:sz w:val="20"/>
        </w:rPr>
      </w:pPr>
      <w:r w:rsidRPr="00B104B3">
        <w:rPr>
          <w:rFonts w:ascii="Trebuchet MS" w:hAnsi="Trebuchet MS" w:cs="Arial"/>
          <w:b w:val="0"/>
          <w:sz w:val="20"/>
        </w:rPr>
        <w:t xml:space="preserve">Turvataksemme sinun ja asiakkaidemme terveyden tiedustelemme muutamia terveydentilaasi liittyviä asioita Tartuntatautilain ja -asetuksen, Työturvallisuuslain, STM:n ja OYS:n Infektioiden torjuntayksikön ohjeiden </w:t>
      </w:r>
    </w:p>
    <w:p w14:paraId="1EAEFE3A" w14:textId="77777777" w:rsidR="006E0130" w:rsidRPr="00B104B3" w:rsidRDefault="006E0130" w:rsidP="006E0130">
      <w:pPr>
        <w:pStyle w:val="Sisennettyleipteksti"/>
        <w:ind w:left="0"/>
        <w:rPr>
          <w:rFonts w:ascii="Trebuchet MS" w:hAnsi="Trebuchet MS" w:cs="Arial"/>
          <w:b w:val="0"/>
          <w:sz w:val="20"/>
        </w:rPr>
      </w:pPr>
      <w:r w:rsidRPr="00B104B3">
        <w:rPr>
          <w:rFonts w:ascii="Trebuchet MS" w:hAnsi="Trebuchet MS" w:cs="Arial"/>
          <w:b w:val="0"/>
          <w:sz w:val="20"/>
        </w:rPr>
        <w:t xml:space="preserve">perusteella. </w:t>
      </w:r>
    </w:p>
    <w:p w14:paraId="1EAEFE3B" w14:textId="77777777" w:rsidR="00752D0A" w:rsidRPr="00B104B3" w:rsidRDefault="00752D0A" w:rsidP="006E0130">
      <w:pPr>
        <w:pStyle w:val="Sisennettyleipteksti"/>
        <w:ind w:left="0"/>
        <w:rPr>
          <w:rFonts w:ascii="Trebuchet MS" w:hAnsi="Trebuchet MS" w:cs="Arial"/>
          <w:b w:val="0"/>
          <w:sz w:val="20"/>
        </w:rPr>
      </w:pPr>
    </w:p>
    <w:p w14:paraId="1EAEFE3C" w14:textId="77777777" w:rsidR="00324123" w:rsidRPr="00B104B3" w:rsidRDefault="00752D0A" w:rsidP="006E0130">
      <w:pPr>
        <w:pStyle w:val="Sisennettyleipteksti"/>
        <w:ind w:left="0"/>
        <w:rPr>
          <w:rFonts w:ascii="Trebuchet MS" w:hAnsi="Trebuchet MS" w:cs="Arial"/>
          <w:b w:val="0"/>
          <w:sz w:val="20"/>
        </w:rPr>
      </w:pPr>
      <w:r w:rsidRPr="00B104B3">
        <w:rPr>
          <w:rFonts w:ascii="Trebuchet MS" w:hAnsi="Trebuchet MS" w:cs="Arial"/>
          <w:b w:val="0"/>
          <w:sz w:val="20"/>
        </w:rPr>
        <w:t xml:space="preserve">Täytä </w:t>
      </w:r>
      <w:r w:rsidR="00324123" w:rsidRPr="00B104B3">
        <w:rPr>
          <w:rFonts w:ascii="Trebuchet MS" w:hAnsi="Trebuchet MS" w:cs="Arial"/>
          <w:b w:val="0"/>
          <w:sz w:val="20"/>
        </w:rPr>
        <w:t xml:space="preserve">terveyskysely </w:t>
      </w:r>
      <w:r w:rsidRPr="00B104B3">
        <w:rPr>
          <w:rFonts w:ascii="Trebuchet MS" w:hAnsi="Trebuchet MS" w:cs="Arial"/>
          <w:b w:val="0"/>
          <w:sz w:val="20"/>
        </w:rPr>
        <w:t xml:space="preserve">ja </w:t>
      </w:r>
      <w:r w:rsidR="00324123" w:rsidRPr="00B104B3">
        <w:rPr>
          <w:rFonts w:ascii="Trebuchet MS" w:hAnsi="Trebuchet MS" w:cs="Arial"/>
          <w:b w:val="0"/>
          <w:sz w:val="20"/>
        </w:rPr>
        <w:t xml:space="preserve">toimi vastaustesi perusteella toimintaohjeiden mukaisesti. </w:t>
      </w:r>
    </w:p>
    <w:p w14:paraId="1EAEFE3D" w14:textId="77777777" w:rsidR="00752D0A" w:rsidRPr="00752D0A" w:rsidRDefault="00752D0A" w:rsidP="006E0130">
      <w:pPr>
        <w:pStyle w:val="Sisennettyleipteksti"/>
        <w:ind w:left="1304"/>
        <w:rPr>
          <w:rFonts w:ascii="Trebuchet MS" w:hAnsi="Trebuchet MS" w:cs="Arial"/>
          <w:b w:val="0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42"/>
        <w:gridCol w:w="5980"/>
      </w:tblGrid>
      <w:tr w:rsidR="004F34AF" w:rsidRPr="00B06304" w14:paraId="1EAEFE3F" w14:textId="77777777" w:rsidTr="00670604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EAEFE3E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b/>
                <w:snapToGrid w:val="0"/>
                <w:sz w:val="20"/>
              </w:rPr>
              <w:t>Henkilötiedot</w:t>
            </w:r>
          </w:p>
        </w:tc>
      </w:tr>
      <w:tr w:rsidR="004F34AF" w:rsidRPr="00B06304" w14:paraId="1EAEFE44" w14:textId="77777777" w:rsidTr="003F06B3">
        <w:trPr>
          <w:trHeight w:val="340"/>
        </w:trPr>
        <w:tc>
          <w:tcPr>
            <w:tcW w:w="2131" w:type="pct"/>
            <w:tcBorders>
              <w:bottom w:val="single" w:sz="4" w:space="0" w:color="auto"/>
            </w:tcBorders>
          </w:tcPr>
          <w:p w14:paraId="1EAEFE40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Sukunimi</w:t>
            </w:r>
          </w:p>
          <w:p w14:paraId="1EAEFE41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  <w:tc>
          <w:tcPr>
            <w:tcW w:w="2869" w:type="pct"/>
            <w:tcBorders>
              <w:bottom w:val="single" w:sz="4" w:space="0" w:color="auto"/>
            </w:tcBorders>
          </w:tcPr>
          <w:p w14:paraId="1EAEFE42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Etunimi</w:t>
            </w:r>
          </w:p>
          <w:p w14:paraId="1EAEFE43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</w:tr>
      <w:tr w:rsidR="004F34AF" w:rsidRPr="00B06304" w14:paraId="1EAEFE49" w14:textId="77777777" w:rsidTr="003F06B3">
        <w:trPr>
          <w:trHeight w:val="340"/>
        </w:trPr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14:paraId="1EAEFE45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Henkilötunnus</w:t>
            </w:r>
          </w:p>
          <w:p w14:paraId="1EAEFE46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14:paraId="1EAEFE47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Työpiste</w:t>
            </w:r>
          </w:p>
          <w:p w14:paraId="1EAEFE48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</w:tr>
      <w:tr w:rsidR="004F34AF" w:rsidRPr="00B06304" w14:paraId="1EAEFE4E" w14:textId="77777777" w:rsidTr="003F06B3">
        <w:trPr>
          <w:trHeight w:val="340"/>
        </w:trPr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14:paraId="1EAEFE4A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  <w:lang w:val="en-GB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  <w:t>Kotiosoite</w:t>
            </w:r>
          </w:p>
          <w:p w14:paraId="1EAEFE4B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  <w:lang w:val="en-GB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  <w:lang w:val="en-GB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  <w:lang w:val="en-GB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  <w:lang w:val="en-GB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  <w:lang w:val="en-GB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  <w:lang w:val="en-GB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  <w:lang w:val="en-GB"/>
              </w:rPr>
              <w:fldChar w:fldCharType="end"/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14:paraId="1EAEFE4C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Postitoimipaikka</w:t>
            </w:r>
          </w:p>
          <w:p w14:paraId="1EAEFE4D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</w:tr>
      <w:tr w:rsidR="004F34AF" w:rsidRPr="00B06304" w14:paraId="1EAEFE53" w14:textId="77777777" w:rsidTr="003F06B3">
        <w:trPr>
          <w:trHeight w:val="340"/>
        </w:trPr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14:paraId="1EAEFE4F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Puhelin koti</w:t>
            </w:r>
          </w:p>
          <w:p w14:paraId="1EAEFE50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14:paraId="1EAEFE51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Puhelin työ</w:t>
            </w:r>
          </w:p>
          <w:p w14:paraId="1EAEFE52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</w:tr>
      <w:tr w:rsidR="004F34AF" w:rsidRPr="00B06304" w14:paraId="1EAEFE58" w14:textId="77777777" w:rsidTr="003F06B3">
        <w:trPr>
          <w:trHeight w:val="340"/>
        </w:trPr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</w:tcPr>
          <w:p w14:paraId="1EAEFE54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Työsuhteen kesto</w:t>
            </w:r>
          </w:p>
          <w:p w14:paraId="1EAEFE55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t xml:space="preserve"> / 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t>.20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t xml:space="preserve"> - 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t xml:space="preserve"> / 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t>.20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14:paraId="1EAEFE56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t>Ammattinimike</w:t>
            </w:r>
          </w:p>
          <w:p w14:paraId="1EAEFE57" w14:textId="77777777" w:rsidR="004F34AF" w:rsidRPr="00B06304" w:rsidRDefault="004F34AF" w:rsidP="00C4188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instrText xml:space="preserve"> FORMTEXT </w:instrTex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separate"/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="007A1FFD">
              <w:rPr>
                <w:rFonts w:ascii="Trebuchet MS" w:hAnsi="Trebuchet MS" w:cs="Arial"/>
                <w:noProof/>
                <w:snapToGrid w:val="0"/>
                <w:sz w:val="20"/>
              </w:rPr>
              <w:t> </w:t>
            </w:r>
            <w:r w:rsidRPr="00B06304">
              <w:rPr>
                <w:rFonts w:ascii="Trebuchet MS" w:hAnsi="Trebuchet MS" w:cs="Arial"/>
                <w:snapToGrid w:val="0"/>
                <w:sz w:val="20"/>
              </w:rPr>
              <w:fldChar w:fldCharType="end"/>
            </w:r>
          </w:p>
        </w:tc>
      </w:tr>
    </w:tbl>
    <w:p w14:paraId="1EAEFE59" w14:textId="77777777" w:rsidR="0007017C" w:rsidRDefault="0007017C" w:rsidP="00B62BDD">
      <w:pPr>
        <w:pStyle w:val="Yltunniste"/>
        <w:rPr>
          <w:rFonts w:cs="Arial"/>
        </w:rPr>
      </w:pPr>
    </w:p>
    <w:p w14:paraId="1EAEFE5A" w14:textId="77777777" w:rsidR="00AB745B" w:rsidRPr="006B1130" w:rsidRDefault="00AB745B" w:rsidP="00B62BDD">
      <w:pPr>
        <w:pStyle w:val="Yltunniste"/>
        <w:rPr>
          <w:rFonts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79"/>
        <w:gridCol w:w="1920"/>
        <w:gridCol w:w="4023"/>
      </w:tblGrid>
      <w:tr w:rsidR="00037E1C" w:rsidRPr="006959D6" w14:paraId="1EAEFE5C" w14:textId="77777777" w:rsidTr="008E3503">
        <w:trPr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EAEFE5B" w14:textId="77777777" w:rsidR="00037E1C" w:rsidRPr="008E3503" w:rsidRDefault="00037E1C" w:rsidP="008E3503">
            <w:pPr>
              <w:rPr>
                <w:rFonts w:ascii="Trebuchet MS" w:hAnsi="Trebuchet MS" w:cs="Arial"/>
                <w:b/>
                <w:snapToGrid w:val="0"/>
                <w:sz w:val="20"/>
              </w:rPr>
            </w:pPr>
            <w:r w:rsidRPr="00037E1C">
              <w:rPr>
                <w:rFonts w:ascii="Trebuchet MS" w:hAnsi="Trebuchet MS" w:cs="Arial"/>
                <w:b/>
                <w:snapToGrid w:val="0"/>
                <w:sz w:val="20"/>
              </w:rPr>
              <w:t>Rokotus</w:t>
            </w:r>
            <w:r w:rsidR="000163D4">
              <w:rPr>
                <w:rFonts w:ascii="Trebuchet MS" w:hAnsi="Trebuchet MS" w:cs="Arial"/>
                <w:b/>
                <w:snapToGrid w:val="0"/>
                <w:sz w:val="20"/>
              </w:rPr>
              <w:t>-/tartunta</w:t>
            </w:r>
            <w:r w:rsidRPr="00037E1C">
              <w:rPr>
                <w:rFonts w:ascii="Trebuchet MS" w:hAnsi="Trebuchet MS" w:cs="Arial"/>
                <w:b/>
                <w:snapToGrid w:val="0"/>
                <w:sz w:val="20"/>
              </w:rPr>
              <w:t>suoja</w:t>
            </w:r>
          </w:p>
        </w:tc>
      </w:tr>
      <w:tr w:rsidR="008E3503" w:rsidRPr="003C1A2F" w14:paraId="1EAEFE5E" w14:textId="77777777" w:rsidTr="00037E1C">
        <w:trPr>
          <w:trHeight w:val="340"/>
        </w:trPr>
        <w:tc>
          <w:tcPr>
            <w:tcW w:w="5000" w:type="pct"/>
            <w:gridSpan w:val="3"/>
            <w:vAlign w:val="center"/>
          </w:tcPr>
          <w:p w14:paraId="0E236ACC" w14:textId="77777777" w:rsidR="008E3503" w:rsidRDefault="008E3503" w:rsidP="004F4146">
            <w:pPr>
              <w:rPr>
                <w:rFonts w:ascii="Trebuchet MS" w:hAnsi="Trebuchet MS" w:cs="Arial"/>
                <w:sz w:val="20"/>
              </w:rPr>
            </w:pPr>
            <w:r w:rsidRPr="003C1A2F">
              <w:rPr>
                <w:rFonts w:ascii="Trebuchet MS" w:hAnsi="Trebuchet MS" w:cs="Arial"/>
                <w:sz w:val="20"/>
              </w:rPr>
              <w:t>Sinun tulee varmistaa rokotus</w:t>
            </w:r>
            <w:r w:rsidR="000163D4">
              <w:rPr>
                <w:rFonts w:ascii="Trebuchet MS" w:hAnsi="Trebuchet MS" w:cs="Arial"/>
                <w:sz w:val="20"/>
              </w:rPr>
              <w:t>-/tartunta</w:t>
            </w:r>
            <w:r w:rsidRPr="003C1A2F">
              <w:rPr>
                <w:rFonts w:ascii="Trebuchet MS" w:hAnsi="Trebuchet MS" w:cs="Arial"/>
                <w:sz w:val="20"/>
              </w:rPr>
              <w:t xml:space="preserve">suoja hyvissä ajoin ennen </w:t>
            </w:r>
            <w:r w:rsidR="00EC4016">
              <w:rPr>
                <w:rFonts w:ascii="Trebuchet MS" w:hAnsi="Trebuchet MS" w:cs="Arial"/>
                <w:sz w:val="20"/>
              </w:rPr>
              <w:t>määräaikaiseen (13</w:t>
            </w:r>
            <w:r w:rsidR="00CE7535">
              <w:rPr>
                <w:rFonts w:ascii="Trebuchet MS" w:hAnsi="Trebuchet MS" w:cs="Arial"/>
                <w:sz w:val="20"/>
              </w:rPr>
              <w:t xml:space="preserve"> päivää – 6 kuukautta) </w:t>
            </w:r>
            <w:r w:rsidRPr="003C1A2F">
              <w:rPr>
                <w:rFonts w:ascii="Trebuchet MS" w:hAnsi="Trebuchet MS" w:cs="Arial"/>
                <w:sz w:val="20"/>
              </w:rPr>
              <w:t>ty</w:t>
            </w:r>
            <w:r w:rsidRPr="003C1A2F">
              <w:rPr>
                <w:rFonts w:ascii="Trebuchet MS" w:hAnsi="Trebuchet MS" w:cs="Arial"/>
                <w:sz w:val="20"/>
              </w:rPr>
              <w:t>ö</w:t>
            </w:r>
            <w:r w:rsidRPr="003C1A2F">
              <w:rPr>
                <w:rFonts w:ascii="Trebuchet MS" w:hAnsi="Trebuchet MS" w:cs="Arial"/>
                <w:sz w:val="20"/>
              </w:rPr>
              <w:t>suhteeseen tulemista, esimerkiksi terveyskeskuksesta tai opiskelijaterveydenhuollosta, jossa rokotusta koskeva tieto tallennetaan terveystietoihisi</w:t>
            </w:r>
            <w:r w:rsidR="00DB01FA">
              <w:rPr>
                <w:rFonts w:ascii="Trebuchet MS" w:hAnsi="Trebuchet MS" w:cs="Arial"/>
                <w:sz w:val="20"/>
              </w:rPr>
              <w:t>.</w:t>
            </w:r>
          </w:p>
          <w:p w14:paraId="1EAEFE5D" w14:textId="332A2C80" w:rsidR="00A40FD8" w:rsidRPr="00A40FD8" w:rsidRDefault="00A40FD8" w:rsidP="004F4146">
            <w:pPr>
              <w:rPr>
                <w:rFonts w:ascii="Trebuchet MS" w:hAnsi="Trebuchet MS" w:cs="Arial"/>
                <w:snapToGrid w:val="0"/>
                <w:sz w:val="20"/>
              </w:rPr>
            </w:pPr>
            <w:r w:rsidRPr="00A40FD8">
              <w:rPr>
                <w:rFonts w:ascii="Trebuchet MS" w:hAnsi="Trebuchet MS" w:cs="Arial"/>
                <w:snapToGrid w:val="0"/>
                <w:sz w:val="20"/>
              </w:rPr>
              <w:t>Työtehtävien edellyttämän rokotussuojan voit tarkistaa int</w:t>
            </w:r>
            <w:r>
              <w:rPr>
                <w:rFonts w:ascii="Trebuchet MS" w:hAnsi="Trebuchet MS" w:cs="Arial"/>
                <w:snapToGrid w:val="0"/>
                <w:sz w:val="20"/>
              </w:rPr>
              <w:t xml:space="preserve">ranetin </w:t>
            </w:r>
            <w:r w:rsidRPr="00A40FD8">
              <w:rPr>
                <w:rFonts w:ascii="Trebuchet MS" w:hAnsi="Trebuchet MS" w:cs="Arial"/>
                <w:i/>
                <w:snapToGrid w:val="0"/>
                <w:sz w:val="20"/>
              </w:rPr>
              <w:t>Työterveys</w:t>
            </w:r>
            <w:r>
              <w:rPr>
                <w:rFonts w:ascii="Trebuchet MS" w:hAnsi="Trebuchet MS" w:cs="Arial"/>
                <w:snapToGrid w:val="0"/>
                <w:sz w:val="20"/>
              </w:rPr>
              <w:t xml:space="preserve"> –sivustolta.</w:t>
            </w:r>
            <w:r w:rsidRPr="00A40FD8">
              <w:rPr>
                <w:rFonts w:ascii="Trebuchet MS" w:hAnsi="Trebuchet MS" w:cs="Arial"/>
                <w:snapToGrid w:val="0"/>
                <w:sz w:val="20"/>
              </w:rPr>
              <w:t xml:space="preserve"> </w:t>
            </w:r>
          </w:p>
        </w:tc>
      </w:tr>
      <w:tr w:rsidR="00F447C6" w:rsidRPr="003C1A2F" w14:paraId="1EAEFE62" w14:textId="77777777" w:rsidTr="00037E1C">
        <w:trPr>
          <w:trHeight w:val="340"/>
        </w:trPr>
        <w:tc>
          <w:tcPr>
            <w:tcW w:w="2149" w:type="pct"/>
            <w:vAlign w:val="center"/>
          </w:tcPr>
          <w:p w14:paraId="1EAEFE5F" w14:textId="77777777" w:rsidR="00F447C6" w:rsidRPr="003C1A2F" w:rsidRDefault="00F447C6" w:rsidP="00037E1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921" w:type="pct"/>
            <w:vAlign w:val="center"/>
          </w:tcPr>
          <w:p w14:paraId="1EAEFE60" w14:textId="77777777" w:rsidR="00F447C6" w:rsidRPr="003C1A2F" w:rsidRDefault="00F447C6" w:rsidP="00A029C2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20"/>
              </w:rPr>
            </w:pPr>
          </w:p>
        </w:tc>
        <w:tc>
          <w:tcPr>
            <w:tcW w:w="1930" w:type="pct"/>
            <w:vAlign w:val="center"/>
          </w:tcPr>
          <w:p w14:paraId="1EAEFE61" w14:textId="77777777" w:rsidR="00F447C6" w:rsidRPr="003C1A2F" w:rsidRDefault="00F447C6" w:rsidP="00A029C2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20"/>
              </w:rPr>
            </w:pPr>
          </w:p>
        </w:tc>
      </w:tr>
      <w:tr w:rsidR="00475277" w:rsidRPr="003C1A2F" w14:paraId="1EAEFE64" w14:textId="77777777" w:rsidTr="00475277">
        <w:trPr>
          <w:trHeight w:val="454"/>
        </w:trPr>
        <w:tc>
          <w:tcPr>
            <w:tcW w:w="5000" w:type="pct"/>
            <w:gridSpan w:val="3"/>
            <w:vAlign w:val="center"/>
          </w:tcPr>
          <w:p w14:paraId="1EAEFE63" w14:textId="77777777" w:rsidR="00475277" w:rsidRPr="003C1A2F" w:rsidRDefault="00475277" w:rsidP="00475277">
            <w:pPr>
              <w:pStyle w:val="Yltunnist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</w:t>
            </w:r>
            <w:r w:rsidRPr="003C1A2F">
              <w:rPr>
                <w:rFonts w:cs="Arial"/>
                <w:b w:val="0"/>
                <w:sz w:val="20"/>
                <w:szCs w:val="20"/>
              </w:rPr>
              <w:t>. Sinul</w:t>
            </w:r>
            <w:r>
              <w:rPr>
                <w:rFonts w:cs="Arial"/>
                <w:b w:val="0"/>
                <w:sz w:val="20"/>
                <w:szCs w:val="20"/>
              </w:rPr>
              <w:t>la tulee olla tartuntasuoja</w:t>
            </w:r>
            <w:r w:rsidRPr="003C1A2F">
              <w:rPr>
                <w:rFonts w:cs="Arial"/>
                <w:b w:val="0"/>
                <w:sz w:val="20"/>
                <w:szCs w:val="20"/>
              </w:rPr>
              <w:t xml:space="preserve"> seuraavien </w:t>
            </w:r>
            <w:r>
              <w:rPr>
                <w:rFonts w:cs="Arial"/>
                <w:b w:val="0"/>
                <w:sz w:val="20"/>
                <w:szCs w:val="20"/>
              </w:rPr>
              <w:t>t</w:t>
            </w:r>
            <w:r w:rsidRPr="003C1A2F">
              <w:rPr>
                <w:rFonts w:cs="Arial"/>
                <w:b w:val="0"/>
                <w:sz w:val="20"/>
                <w:szCs w:val="20"/>
              </w:rPr>
              <w:t>autien osalta</w:t>
            </w:r>
          </w:p>
        </w:tc>
      </w:tr>
    </w:tbl>
    <w:p w14:paraId="1EAEFE65" w14:textId="77777777" w:rsidR="00475277" w:rsidRPr="003C1A2F" w:rsidRDefault="00475277" w:rsidP="00475277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t>vesirokko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37"/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bookmarkEnd w:id="1"/>
      <w:r>
        <w:rPr>
          <w:rFonts w:cs="Arial"/>
          <w:b w:val="0"/>
          <w:sz w:val="20"/>
          <w:szCs w:val="20"/>
        </w:rPr>
        <w:t xml:space="preserve"> Rokotussuoja on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Olen sairastanut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Ei kumpaakaan</w:t>
      </w:r>
    </w:p>
    <w:p w14:paraId="1EAEFE66" w14:textId="77777777" w:rsidR="00475277" w:rsidRPr="003C1A2F" w:rsidRDefault="00475277" w:rsidP="00475277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ab/>
        <w:t>tuhkarokko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Rokotussuoja on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 w:rsidRPr="003C1A2F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Olen sairastanut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Ei kumpaakaan</w:t>
      </w:r>
    </w:p>
    <w:p w14:paraId="1EAEFE67" w14:textId="77777777" w:rsidR="00475277" w:rsidRPr="003C1A2F" w:rsidRDefault="00475277" w:rsidP="00475277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ab/>
        <w:t>vihurirokko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Rokotussuoja on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 w:rsidRPr="003C1A2F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Olen sairastanut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Ei kumpaakaan</w:t>
      </w:r>
    </w:p>
    <w:p w14:paraId="5402F545" w14:textId="77777777" w:rsidR="00A40FD8" w:rsidRDefault="00475277" w:rsidP="00A40FD8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ab/>
        <w:t>sikotauti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Rokotussuoja on</w:t>
      </w: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 w:rsidRPr="003C1A2F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Olen sairastanut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Ei kumpaakaan</w:t>
      </w:r>
    </w:p>
    <w:p w14:paraId="1EAEFE69" w14:textId="053FC999" w:rsidR="006959D6" w:rsidRDefault="00A40FD8" w:rsidP="00A40FD8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ab/>
        <w:t>hinkuyskä</w:t>
      </w: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Rokotussuoja on </w:t>
      </w: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 w:rsidRPr="003C1A2F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Olen sairastanut</w:t>
      </w:r>
      <w:r>
        <w:rPr>
          <w:rFonts w:cs="Arial"/>
          <w:b w:val="0"/>
          <w:sz w:val="20"/>
          <w:szCs w:val="20"/>
        </w:rPr>
        <w:tab/>
        <w:t xml:space="preserve"> </w:t>
      </w:r>
      <w:r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>
        <w:rPr>
          <w:rFonts w:cs="Arial"/>
          <w:b w:val="0"/>
          <w:sz w:val="20"/>
          <w:szCs w:val="20"/>
        </w:rPr>
        <w:t xml:space="preserve"> Ei kumpaakaan</w:t>
      </w:r>
    </w:p>
    <w:p w14:paraId="36C67C4A" w14:textId="77777777" w:rsidR="00A40FD8" w:rsidRPr="003C1A2F" w:rsidRDefault="00A40FD8" w:rsidP="00A40FD8">
      <w:pPr>
        <w:pStyle w:val="Yltunniste"/>
        <w:tabs>
          <w:tab w:val="clear" w:pos="4819"/>
          <w:tab w:val="left" w:pos="851"/>
          <w:tab w:val="left" w:pos="2268"/>
          <w:tab w:val="left" w:pos="4536"/>
          <w:tab w:val="left" w:pos="6379"/>
          <w:tab w:val="left" w:pos="7088"/>
        </w:tabs>
        <w:rPr>
          <w:rFonts w:cs="Arial"/>
          <w:b w:val="0"/>
          <w:sz w:val="20"/>
          <w:szCs w:val="20"/>
        </w:rPr>
      </w:pPr>
    </w:p>
    <w:p w14:paraId="1EAEFE6A" w14:textId="77777777" w:rsidR="00B62BDD" w:rsidRPr="003C1A2F" w:rsidRDefault="000163D4" w:rsidP="00B62BDD">
      <w:pPr>
        <w:pStyle w:val="Yltunniste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2</w:t>
      </w:r>
      <w:r w:rsidR="00B62BDD" w:rsidRPr="003C1A2F">
        <w:rPr>
          <w:rFonts w:cs="Arial"/>
          <w:b w:val="0"/>
          <w:sz w:val="20"/>
          <w:szCs w:val="20"/>
        </w:rPr>
        <w:t>. Varaudumme vuosittain esi</w:t>
      </w:r>
      <w:r w:rsidR="007D18AC" w:rsidRPr="003C1A2F">
        <w:rPr>
          <w:rFonts w:cs="Arial"/>
          <w:b w:val="0"/>
          <w:sz w:val="20"/>
          <w:szCs w:val="20"/>
        </w:rPr>
        <w:t>i</w:t>
      </w:r>
      <w:r w:rsidR="00B62BDD" w:rsidRPr="003C1A2F">
        <w:rPr>
          <w:rFonts w:cs="Arial"/>
          <w:b w:val="0"/>
          <w:sz w:val="20"/>
          <w:szCs w:val="20"/>
        </w:rPr>
        <w:t xml:space="preserve">ntyvään kausi-influenssaan lokakuun alusta lähtien. </w:t>
      </w:r>
    </w:p>
    <w:p w14:paraId="1EAEFE6B" w14:textId="77777777" w:rsidR="00B62BDD" w:rsidRPr="003C1A2F" w:rsidRDefault="00B62BDD" w:rsidP="00B62BDD">
      <w:pPr>
        <w:pStyle w:val="Yltunniste"/>
        <w:rPr>
          <w:rFonts w:cs="Arial"/>
          <w:b w:val="0"/>
          <w:sz w:val="20"/>
          <w:szCs w:val="20"/>
        </w:rPr>
      </w:pPr>
    </w:p>
    <w:p w14:paraId="1EAEFE6C" w14:textId="77777777" w:rsidR="00B62BDD" w:rsidRPr="003C1A2F" w:rsidRDefault="00B51C48" w:rsidP="009F588C">
      <w:pPr>
        <w:pStyle w:val="Yltunniste"/>
        <w:tabs>
          <w:tab w:val="clear" w:pos="4819"/>
          <w:tab w:val="left" w:pos="2268"/>
          <w:tab w:val="left" w:pos="4536"/>
          <w:tab w:val="left" w:pos="6379"/>
        </w:tabs>
        <w:rPr>
          <w:rFonts w:cs="Arial"/>
          <w:b w:val="0"/>
          <w:sz w:val="20"/>
          <w:szCs w:val="20"/>
        </w:rPr>
      </w:pPr>
      <w:r w:rsidRPr="003C1A2F">
        <w:rPr>
          <w:rFonts w:cs="Arial"/>
          <w:b w:val="0"/>
          <w:sz w:val="20"/>
          <w:szCs w:val="20"/>
        </w:rPr>
        <w:tab/>
      </w:r>
      <w:r w:rsidR="000163D4">
        <w:rPr>
          <w:rFonts w:cs="Arial"/>
          <w:b w:val="0"/>
          <w:sz w:val="20"/>
          <w:szCs w:val="20"/>
        </w:rPr>
        <w:t xml:space="preserve">Olen saanut kausi-influenssarokotuksen </w:t>
      </w:r>
      <w:r w:rsidR="00427564" w:rsidRPr="00427564">
        <w:rPr>
          <w:rFonts w:cs="Arial"/>
          <w:b w:val="0"/>
          <w:sz w:val="20"/>
          <w:szCs w:val="20"/>
          <w:u w:val="single"/>
        </w:rPr>
        <w:fldChar w:fldCharType="begin">
          <w:ffData>
            <w:name w:val="Teksti77"/>
            <w:enabled/>
            <w:calcOnExit w:val="0"/>
            <w:textInput/>
          </w:ffData>
        </w:fldChar>
      </w:r>
      <w:bookmarkStart w:id="2" w:name="Teksti77"/>
      <w:r w:rsidR="00427564" w:rsidRPr="00427564">
        <w:rPr>
          <w:rFonts w:cs="Arial"/>
          <w:b w:val="0"/>
          <w:sz w:val="20"/>
          <w:szCs w:val="20"/>
          <w:u w:val="single"/>
        </w:rPr>
        <w:instrText xml:space="preserve"> FORMTEXT </w:instrText>
      </w:r>
      <w:r w:rsidR="00427564" w:rsidRPr="00427564">
        <w:rPr>
          <w:rFonts w:cs="Arial"/>
          <w:b w:val="0"/>
          <w:sz w:val="20"/>
          <w:szCs w:val="20"/>
          <w:u w:val="single"/>
        </w:rPr>
      </w:r>
      <w:r w:rsidR="00427564" w:rsidRPr="00427564">
        <w:rPr>
          <w:rFonts w:cs="Arial"/>
          <w:b w:val="0"/>
          <w:sz w:val="20"/>
          <w:szCs w:val="20"/>
          <w:u w:val="single"/>
        </w:rPr>
        <w:fldChar w:fldCharType="separate"/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sz w:val="20"/>
          <w:szCs w:val="20"/>
          <w:u w:val="single"/>
        </w:rPr>
        <w:fldChar w:fldCharType="end"/>
      </w:r>
      <w:bookmarkEnd w:id="2"/>
      <w:r w:rsidR="00427564">
        <w:rPr>
          <w:rFonts w:cs="Arial"/>
          <w:b w:val="0"/>
          <w:sz w:val="20"/>
          <w:szCs w:val="20"/>
        </w:rPr>
        <w:t xml:space="preserve"> / </w:t>
      </w:r>
      <w:r w:rsidR="00427564" w:rsidRPr="00427564">
        <w:rPr>
          <w:rFonts w:cs="Arial"/>
          <w:b w:val="0"/>
          <w:sz w:val="20"/>
          <w:szCs w:val="20"/>
          <w:u w:val="single"/>
        </w:rPr>
        <w:fldChar w:fldCharType="begin">
          <w:ffData>
            <w:name w:val="Teksti78"/>
            <w:enabled/>
            <w:calcOnExit w:val="0"/>
            <w:textInput/>
          </w:ffData>
        </w:fldChar>
      </w:r>
      <w:bookmarkStart w:id="3" w:name="Teksti78"/>
      <w:r w:rsidR="00427564" w:rsidRPr="00427564">
        <w:rPr>
          <w:rFonts w:cs="Arial"/>
          <w:b w:val="0"/>
          <w:sz w:val="20"/>
          <w:szCs w:val="20"/>
          <w:u w:val="single"/>
        </w:rPr>
        <w:instrText xml:space="preserve"> FORMTEXT </w:instrText>
      </w:r>
      <w:r w:rsidR="00427564" w:rsidRPr="00427564">
        <w:rPr>
          <w:rFonts w:cs="Arial"/>
          <w:b w:val="0"/>
          <w:sz w:val="20"/>
          <w:szCs w:val="20"/>
          <w:u w:val="single"/>
        </w:rPr>
      </w:r>
      <w:r w:rsidR="00427564" w:rsidRPr="00427564">
        <w:rPr>
          <w:rFonts w:cs="Arial"/>
          <w:b w:val="0"/>
          <w:sz w:val="20"/>
          <w:szCs w:val="20"/>
          <w:u w:val="single"/>
        </w:rPr>
        <w:fldChar w:fldCharType="separate"/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sz w:val="20"/>
          <w:szCs w:val="20"/>
          <w:u w:val="single"/>
        </w:rPr>
        <w:fldChar w:fldCharType="end"/>
      </w:r>
      <w:bookmarkEnd w:id="3"/>
      <w:r w:rsidR="00427564">
        <w:rPr>
          <w:rFonts w:cs="Arial"/>
          <w:b w:val="0"/>
          <w:sz w:val="20"/>
          <w:szCs w:val="20"/>
        </w:rPr>
        <w:t xml:space="preserve"> / </w:t>
      </w:r>
      <w:r w:rsidR="00427564" w:rsidRPr="00427564">
        <w:rPr>
          <w:rFonts w:cs="Arial"/>
          <w:b w:val="0"/>
          <w:sz w:val="20"/>
          <w:szCs w:val="20"/>
          <w:u w:val="single"/>
        </w:rPr>
        <w:fldChar w:fldCharType="begin">
          <w:ffData>
            <w:name w:val="Teksti79"/>
            <w:enabled/>
            <w:calcOnExit w:val="0"/>
            <w:textInput/>
          </w:ffData>
        </w:fldChar>
      </w:r>
      <w:bookmarkStart w:id="4" w:name="Teksti79"/>
      <w:r w:rsidR="00427564" w:rsidRPr="00427564">
        <w:rPr>
          <w:rFonts w:cs="Arial"/>
          <w:b w:val="0"/>
          <w:sz w:val="20"/>
          <w:szCs w:val="20"/>
          <w:u w:val="single"/>
        </w:rPr>
        <w:instrText xml:space="preserve"> FORMTEXT </w:instrText>
      </w:r>
      <w:r w:rsidR="00427564" w:rsidRPr="00427564">
        <w:rPr>
          <w:rFonts w:cs="Arial"/>
          <w:b w:val="0"/>
          <w:sz w:val="20"/>
          <w:szCs w:val="20"/>
          <w:u w:val="single"/>
        </w:rPr>
      </w:r>
      <w:r w:rsidR="00427564" w:rsidRPr="00427564">
        <w:rPr>
          <w:rFonts w:cs="Arial"/>
          <w:b w:val="0"/>
          <w:sz w:val="20"/>
          <w:szCs w:val="20"/>
          <w:u w:val="single"/>
        </w:rPr>
        <w:fldChar w:fldCharType="separate"/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427564" w:rsidRPr="00427564">
        <w:rPr>
          <w:rFonts w:cs="Arial"/>
          <w:b w:val="0"/>
          <w:sz w:val="20"/>
          <w:szCs w:val="20"/>
          <w:u w:val="single"/>
        </w:rPr>
        <w:fldChar w:fldCharType="end"/>
      </w:r>
      <w:bookmarkEnd w:id="4"/>
    </w:p>
    <w:p w14:paraId="1EAEFE6D" w14:textId="77777777" w:rsidR="00B62BDD" w:rsidRPr="003C1A2F" w:rsidRDefault="00B62BDD" w:rsidP="00B62BDD">
      <w:pPr>
        <w:pStyle w:val="Yltunniste"/>
        <w:rPr>
          <w:rFonts w:cs="Arial"/>
          <w:b w:val="0"/>
          <w:sz w:val="20"/>
          <w:szCs w:val="20"/>
        </w:rPr>
      </w:pPr>
    </w:p>
    <w:p w14:paraId="1EAEFE6E" w14:textId="77777777" w:rsidR="00D8292C" w:rsidRPr="003C1A2F" w:rsidRDefault="00D8292C" w:rsidP="00B62BDD">
      <w:pPr>
        <w:pStyle w:val="Yltunniste"/>
        <w:rPr>
          <w:rFonts w:cs="Arial"/>
          <w:b w:val="0"/>
          <w:sz w:val="20"/>
          <w:szCs w:val="20"/>
        </w:rPr>
      </w:pPr>
    </w:p>
    <w:p w14:paraId="1EAEFE6F" w14:textId="77777777" w:rsidR="003614F6" w:rsidRDefault="003614F6" w:rsidP="00B62BDD">
      <w:pPr>
        <w:pStyle w:val="Yltunniste"/>
        <w:rPr>
          <w:rFonts w:cs="Arial"/>
          <w:sz w:val="20"/>
          <w:szCs w:val="20"/>
        </w:rPr>
      </w:pPr>
    </w:p>
    <w:p w14:paraId="1EAEFE71" w14:textId="77777777" w:rsidR="00D8292C" w:rsidRPr="003C1A2F" w:rsidRDefault="00D8292C" w:rsidP="00B62BDD">
      <w:pPr>
        <w:pStyle w:val="Yltunniste"/>
        <w:rPr>
          <w:rFonts w:cs="Arial"/>
          <w:b w:val="0"/>
          <w:sz w:val="20"/>
          <w:szCs w:val="20"/>
        </w:rPr>
      </w:pPr>
    </w:p>
    <w:p w14:paraId="1EAEFE72" w14:textId="77777777" w:rsidR="00475277" w:rsidRDefault="00475277" w:rsidP="00D8292C">
      <w:pPr>
        <w:pStyle w:val="Yltunniste"/>
        <w:rPr>
          <w:rFonts w:cs="Arial"/>
          <w:b w:val="0"/>
          <w:sz w:val="20"/>
          <w:szCs w:val="20"/>
        </w:rPr>
      </w:pPr>
    </w:p>
    <w:p w14:paraId="1EAEFE73" w14:textId="77777777" w:rsidR="00D8292C" w:rsidRPr="003C1A2F" w:rsidRDefault="006959D6" w:rsidP="00D8292C">
      <w:pPr>
        <w:pStyle w:val="Yltunniste"/>
        <w:rPr>
          <w:rFonts w:cs="Arial"/>
          <w:b w:val="0"/>
          <w:sz w:val="20"/>
          <w:szCs w:val="20"/>
        </w:rPr>
      </w:pPr>
      <w:r w:rsidRPr="003C1A2F">
        <w:rPr>
          <w:rFonts w:cs="Arial"/>
          <w:b w:val="0"/>
          <w:sz w:val="20"/>
          <w:szCs w:val="20"/>
        </w:rPr>
        <w:t xml:space="preserve">Jokainen työntekijä huolehtii osaltaan työturvallisuudesta. </w:t>
      </w:r>
      <w:r w:rsidR="00B62BDD" w:rsidRPr="003C1A2F">
        <w:rPr>
          <w:rFonts w:cs="Arial"/>
          <w:b w:val="0"/>
          <w:sz w:val="20"/>
          <w:szCs w:val="20"/>
        </w:rPr>
        <w:t>Sairaal</w:t>
      </w:r>
      <w:r w:rsidR="00597D2F" w:rsidRPr="003C1A2F">
        <w:rPr>
          <w:rFonts w:cs="Arial"/>
          <w:b w:val="0"/>
          <w:sz w:val="20"/>
          <w:szCs w:val="20"/>
        </w:rPr>
        <w:t>amme on savuton ja päihteetön</w:t>
      </w:r>
      <w:r w:rsidR="004058AE" w:rsidRPr="003C1A2F">
        <w:rPr>
          <w:rFonts w:cs="Arial"/>
          <w:b w:val="0"/>
          <w:sz w:val="20"/>
          <w:szCs w:val="20"/>
        </w:rPr>
        <w:t>.</w:t>
      </w:r>
      <w:r w:rsidR="00D8292C" w:rsidRPr="003C1A2F">
        <w:rPr>
          <w:rFonts w:cs="Arial"/>
          <w:b w:val="0"/>
          <w:sz w:val="20"/>
          <w:szCs w:val="20"/>
        </w:rPr>
        <w:t xml:space="preserve"> </w:t>
      </w:r>
    </w:p>
    <w:p w14:paraId="1EAEFE74" w14:textId="77777777" w:rsidR="00D8292C" w:rsidRPr="003C1A2F" w:rsidRDefault="009B736F" w:rsidP="00D8292C">
      <w:pPr>
        <w:pStyle w:val="Yltunniste"/>
        <w:rPr>
          <w:rFonts w:cs="Arial"/>
          <w:b w:val="0"/>
          <w:sz w:val="20"/>
          <w:szCs w:val="20"/>
        </w:rPr>
      </w:pPr>
      <w:r w:rsidRPr="003C1A2F">
        <w:rPr>
          <w:rFonts w:cs="Arial"/>
          <w:b w:val="0"/>
          <w:sz w:val="20"/>
          <w:szCs w:val="20"/>
        </w:rPr>
        <w:t>Sitoudun noudattamaan</w:t>
      </w:r>
      <w:r w:rsidR="00D8292C" w:rsidRPr="003C1A2F">
        <w:rPr>
          <w:rFonts w:cs="Arial"/>
          <w:b w:val="0"/>
          <w:sz w:val="20"/>
          <w:szCs w:val="20"/>
        </w:rPr>
        <w:t xml:space="preserve"> em. ohjeita</w:t>
      </w:r>
      <w:r w:rsidR="00950A79" w:rsidRPr="003C1A2F">
        <w:rPr>
          <w:rFonts w:cs="Arial"/>
          <w:b w:val="0"/>
          <w:sz w:val="20"/>
          <w:szCs w:val="20"/>
        </w:rPr>
        <w:tab/>
      </w:r>
    </w:p>
    <w:p w14:paraId="1EAEFE75" w14:textId="77777777" w:rsidR="00D8292C" w:rsidRPr="003C1A2F" w:rsidRDefault="00F447C6" w:rsidP="00475277">
      <w:pPr>
        <w:pStyle w:val="Yltunniste"/>
        <w:tabs>
          <w:tab w:val="clear" w:pos="4819"/>
          <w:tab w:val="left" w:pos="2268"/>
          <w:tab w:val="left" w:pos="4536"/>
        </w:tabs>
        <w:rPr>
          <w:rFonts w:cs="Arial"/>
          <w:b w:val="0"/>
          <w:sz w:val="20"/>
          <w:szCs w:val="20"/>
        </w:rPr>
      </w:pPr>
      <w:r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 w:rsidRPr="003C1A2F">
        <w:rPr>
          <w:rFonts w:cs="Arial"/>
          <w:b w:val="0"/>
          <w:sz w:val="20"/>
          <w:szCs w:val="20"/>
        </w:rPr>
        <w:t xml:space="preserve"> K</w:t>
      </w:r>
      <w:r w:rsidR="00B0169B" w:rsidRPr="003C1A2F">
        <w:rPr>
          <w:rFonts w:cs="Arial"/>
          <w:b w:val="0"/>
          <w:sz w:val="20"/>
          <w:szCs w:val="20"/>
        </w:rPr>
        <w:t>yllä</w:t>
      </w:r>
      <w:r w:rsidR="00884F80" w:rsidRPr="003C1A2F">
        <w:rPr>
          <w:rFonts w:cs="Arial"/>
          <w:b w:val="0"/>
          <w:sz w:val="20"/>
          <w:szCs w:val="20"/>
        </w:rPr>
        <w:tab/>
      </w:r>
      <w:r w:rsidRPr="003C1A2F">
        <w:rPr>
          <w:rFonts w:cs="Arial"/>
          <w:b w:val="0"/>
          <w:sz w:val="20"/>
          <w:szCs w:val="20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r w:rsidRPr="003C1A2F">
        <w:rPr>
          <w:rFonts w:cs="Arial"/>
          <w:b w:val="0"/>
          <w:sz w:val="20"/>
          <w:szCs w:val="20"/>
        </w:rPr>
        <w:instrText xml:space="preserve"> FORMCHECKBOX </w:instrText>
      </w:r>
      <w:r w:rsidR="00376FD2">
        <w:rPr>
          <w:rFonts w:cs="Arial"/>
          <w:b w:val="0"/>
          <w:sz w:val="20"/>
          <w:szCs w:val="20"/>
        </w:rPr>
      </w:r>
      <w:r w:rsidR="00376FD2">
        <w:rPr>
          <w:rFonts w:cs="Arial"/>
          <w:b w:val="0"/>
          <w:sz w:val="20"/>
          <w:szCs w:val="20"/>
        </w:rPr>
        <w:fldChar w:fldCharType="separate"/>
      </w:r>
      <w:r w:rsidRPr="003C1A2F">
        <w:rPr>
          <w:rFonts w:cs="Arial"/>
          <w:b w:val="0"/>
          <w:sz w:val="20"/>
          <w:szCs w:val="20"/>
        </w:rPr>
        <w:fldChar w:fldCharType="end"/>
      </w:r>
      <w:r w:rsidRPr="003C1A2F">
        <w:rPr>
          <w:rFonts w:cs="Arial"/>
          <w:b w:val="0"/>
          <w:sz w:val="20"/>
          <w:szCs w:val="20"/>
        </w:rPr>
        <w:t xml:space="preserve"> E</w:t>
      </w:r>
      <w:r w:rsidR="00B54691" w:rsidRPr="003C1A2F">
        <w:rPr>
          <w:rFonts w:cs="Arial"/>
          <w:b w:val="0"/>
          <w:sz w:val="20"/>
          <w:szCs w:val="20"/>
        </w:rPr>
        <w:t>n</w:t>
      </w:r>
    </w:p>
    <w:p w14:paraId="1EAEFE76" w14:textId="77777777" w:rsidR="00631612" w:rsidRDefault="00631612">
      <w:pPr>
        <w:rPr>
          <w:rFonts w:ascii="Trebuchet MS" w:hAnsi="Trebuchet MS" w:cs="Arial"/>
          <w:sz w:val="22"/>
          <w:szCs w:val="22"/>
        </w:rPr>
      </w:pPr>
      <w:r>
        <w:rPr>
          <w:rFonts w:cs="Arial"/>
          <w:b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79"/>
        <w:gridCol w:w="1920"/>
        <w:gridCol w:w="4023"/>
      </w:tblGrid>
      <w:tr w:rsidR="00037E1C" w:rsidRPr="00B06304" w14:paraId="1EAEFE78" w14:textId="77777777" w:rsidTr="00D8144E">
        <w:trPr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EAEFE77" w14:textId="77777777" w:rsidR="00037E1C" w:rsidRPr="00B06304" w:rsidRDefault="00037E1C" w:rsidP="00F07BAC">
            <w:pPr>
              <w:rPr>
                <w:rFonts w:ascii="Trebuchet MS" w:hAnsi="Trebuchet MS" w:cs="Arial"/>
                <w:b/>
                <w:sz w:val="20"/>
              </w:rPr>
            </w:pPr>
            <w:r w:rsidRPr="00B06304">
              <w:rPr>
                <w:rFonts w:ascii="Trebuchet MS" w:hAnsi="Trebuchet MS" w:cs="Arial"/>
                <w:b/>
                <w:sz w:val="20"/>
              </w:rPr>
              <w:lastRenderedPageBreak/>
              <w:t>Terveydentila</w:t>
            </w:r>
          </w:p>
        </w:tc>
      </w:tr>
      <w:tr w:rsidR="00037E1C" w:rsidRPr="00B06304" w14:paraId="1EAEFE80" w14:textId="77777777" w:rsidTr="00F07BAC">
        <w:trPr>
          <w:trHeight w:val="340"/>
        </w:trPr>
        <w:tc>
          <w:tcPr>
            <w:tcW w:w="2149" w:type="pct"/>
            <w:vAlign w:val="center"/>
          </w:tcPr>
          <w:p w14:paraId="1EAEFE79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sz w:val="20"/>
              </w:rPr>
              <w:t>1. Onko sinulla nyt tai onko ollut viimeisen kuukauden aikana vatsataudin oireita?</w:t>
            </w:r>
          </w:p>
        </w:tc>
        <w:tc>
          <w:tcPr>
            <w:tcW w:w="921" w:type="pct"/>
            <w:vAlign w:val="center"/>
          </w:tcPr>
          <w:p w14:paraId="1EAEFE7A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</w:p>
          <w:p w14:paraId="1EAEFE7B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sz w:val="20"/>
              </w:rPr>
            </w:r>
            <w:r w:rsidR="00376FD2">
              <w:rPr>
                <w:rFonts w:ascii="Trebuchet MS" w:hAnsi="Trebuchet MS" w:cs="Arial"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Ei</w:t>
            </w:r>
          </w:p>
          <w:p w14:paraId="1EAEFE7C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30" w:type="pct"/>
            <w:vAlign w:val="center"/>
          </w:tcPr>
          <w:p w14:paraId="1EAEFE7D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</w:p>
          <w:p w14:paraId="1EAEFE7E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sz w:val="20"/>
              </w:rPr>
            </w:r>
            <w:r w:rsidR="00376FD2">
              <w:rPr>
                <w:rFonts w:ascii="Trebuchet MS" w:hAnsi="Trebuchet MS" w:cs="Arial"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Kyllä</w:t>
            </w:r>
          </w:p>
          <w:p w14:paraId="1EAEFE7F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037E1C" w:rsidRPr="00B06304" w14:paraId="1EAEFE85" w14:textId="77777777" w:rsidTr="00F07BAC">
        <w:trPr>
          <w:trHeight w:val="340"/>
        </w:trPr>
        <w:tc>
          <w:tcPr>
            <w:tcW w:w="2149" w:type="pct"/>
            <w:vAlign w:val="center"/>
          </w:tcPr>
          <w:p w14:paraId="1EAEFE81" w14:textId="77777777" w:rsidR="00037E1C" w:rsidRPr="00D8144E" w:rsidRDefault="00037E1C" w:rsidP="00F07BAC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20"/>
              </w:rPr>
            </w:pPr>
          </w:p>
          <w:p w14:paraId="1EAEFE82" w14:textId="77777777" w:rsidR="00037E1C" w:rsidRPr="00D8144E" w:rsidRDefault="00037E1C" w:rsidP="00F07BAC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20"/>
              </w:rPr>
            </w:pPr>
            <w:r w:rsidRPr="00D8144E">
              <w:rPr>
                <w:rFonts w:ascii="Trebuchet MS" w:hAnsi="Trebuchet MS" w:cs="Arial"/>
                <w:b w:val="0"/>
                <w:sz w:val="20"/>
              </w:rPr>
              <w:t>2. Käytätkö PKV-lääkettä (lääkepakkauksessa punainen kolmio)?</w:t>
            </w:r>
          </w:p>
        </w:tc>
        <w:tc>
          <w:tcPr>
            <w:tcW w:w="921" w:type="pct"/>
            <w:vAlign w:val="center"/>
          </w:tcPr>
          <w:p w14:paraId="1EAEFE83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b/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b/>
                <w:sz w:val="20"/>
              </w:rPr>
            </w:r>
            <w:r w:rsidR="00376FD2">
              <w:rPr>
                <w:rFonts w:ascii="Trebuchet MS" w:hAnsi="Trebuchet MS" w:cs="Arial"/>
                <w:b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b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En</w:t>
            </w:r>
          </w:p>
        </w:tc>
        <w:tc>
          <w:tcPr>
            <w:tcW w:w="1930" w:type="pct"/>
            <w:vAlign w:val="center"/>
          </w:tcPr>
          <w:p w14:paraId="1EAEFE84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b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b/>
                <w:sz w:val="20"/>
              </w:rPr>
            </w:r>
            <w:r w:rsidR="00376FD2">
              <w:rPr>
                <w:rFonts w:ascii="Trebuchet MS" w:hAnsi="Trebuchet MS" w:cs="Arial"/>
                <w:b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b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Kyllä</w:t>
            </w:r>
          </w:p>
        </w:tc>
      </w:tr>
      <w:tr w:rsidR="00037E1C" w:rsidRPr="00B06304" w14:paraId="1EAEFE8A" w14:textId="77777777" w:rsidTr="00F07BAC">
        <w:trPr>
          <w:trHeight w:val="340"/>
        </w:trPr>
        <w:tc>
          <w:tcPr>
            <w:tcW w:w="2149" w:type="pct"/>
            <w:vAlign w:val="center"/>
          </w:tcPr>
          <w:p w14:paraId="1EAEFE86" w14:textId="77777777" w:rsidR="00037E1C" w:rsidRPr="00D8144E" w:rsidRDefault="00037E1C" w:rsidP="00F07BAC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20"/>
              </w:rPr>
            </w:pPr>
            <w:r w:rsidRPr="00D8144E">
              <w:rPr>
                <w:rFonts w:ascii="Trebuchet MS" w:hAnsi="Trebuchet MS" w:cs="Arial"/>
                <w:b w:val="0"/>
                <w:sz w:val="20"/>
              </w:rPr>
              <w:t>Oletko huolestunut lääkkeen käytöstäsi?</w:t>
            </w:r>
          </w:p>
          <w:p w14:paraId="1EAEFE87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921" w:type="pct"/>
            <w:vAlign w:val="center"/>
          </w:tcPr>
          <w:p w14:paraId="1EAEFE88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b/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b/>
                <w:sz w:val="20"/>
              </w:rPr>
            </w:r>
            <w:r w:rsidR="00376FD2">
              <w:rPr>
                <w:rFonts w:ascii="Trebuchet MS" w:hAnsi="Trebuchet MS" w:cs="Arial"/>
                <w:b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b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En</w:t>
            </w:r>
          </w:p>
        </w:tc>
        <w:tc>
          <w:tcPr>
            <w:tcW w:w="1930" w:type="pct"/>
            <w:vAlign w:val="center"/>
          </w:tcPr>
          <w:p w14:paraId="1EAEFE89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b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b/>
                <w:sz w:val="20"/>
              </w:rPr>
            </w:r>
            <w:r w:rsidR="00376FD2">
              <w:rPr>
                <w:rFonts w:ascii="Trebuchet MS" w:hAnsi="Trebuchet MS" w:cs="Arial"/>
                <w:b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b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Kyllä</w:t>
            </w:r>
          </w:p>
        </w:tc>
      </w:tr>
      <w:tr w:rsidR="00037E1C" w:rsidRPr="00B06304" w14:paraId="1EAEFE9F" w14:textId="77777777" w:rsidTr="00F07BAC">
        <w:trPr>
          <w:trHeight w:val="340"/>
        </w:trPr>
        <w:tc>
          <w:tcPr>
            <w:tcW w:w="2149" w:type="pct"/>
            <w:vAlign w:val="center"/>
          </w:tcPr>
          <w:p w14:paraId="1EAEFE9C" w14:textId="548A114B" w:rsidR="00037E1C" w:rsidRPr="00D8144E" w:rsidRDefault="006A1148" w:rsidP="00F07BAC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</w:t>
            </w:r>
            <w:r w:rsidR="00037E1C" w:rsidRPr="00D8144E">
              <w:rPr>
                <w:rFonts w:ascii="Trebuchet MS" w:hAnsi="Trebuchet MS" w:cs="Arial"/>
                <w:sz w:val="20"/>
              </w:rPr>
              <w:t>. Onko sinulla tuberkuloosiin viittaavia oire</w:t>
            </w:r>
            <w:r w:rsidR="00037E1C" w:rsidRPr="00D8144E">
              <w:rPr>
                <w:rFonts w:ascii="Trebuchet MS" w:hAnsi="Trebuchet MS" w:cs="Arial"/>
                <w:sz w:val="20"/>
              </w:rPr>
              <w:t>i</w:t>
            </w:r>
            <w:r w:rsidR="00037E1C" w:rsidRPr="00D8144E">
              <w:rPr>
                <w:rFonts w:ascii="Trebuchet MS" w:hAnsi="Trebuchet MS" w:cs="Arial"/>
                <w:sz w:val="20"/>
              </w:rPr>
              <w:t>ta, kuten veriysköksiä?</w:t>
            </w:r>
          </w:p>
        </w:tc>
        <w:tc>
          <w:tcPr>
            <w:tcW w:w="921" w:type="pct"/>
            <w:vAlign w:val="center"/>
          </w:tcPr>
          <w:p w14:paraId="1EAEFE9D" w14:textId="77777777" w:rsidR="00037E1C" w:rsidRPr="00D8144E" w:rsidRDefault="00037E1C" w:rsidP="00F07BAC">
            <w:pPr>
              <w:rPr>
                <w:rFonts w:ascii="Trebuchet MS" w:hAnsi="Trebuchet MS" w:cs="Arial"/>
                <w:b/>
                <w:sz w:val="20"/>
              </w:rPr>
            </w:pPr>
            <w:r w:rsidRPr="00D8144E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sz w:val="20"/>
              </w:rPr>
            </w:r>
            <w:r w:rsidR="00376FD2">
              <w:rPr>
                <w:rFonts w:ascii="Trebuchet MS" w:hAnsi="Trebuchet MS" w:cs="Arial"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Ei</w:t>
            </w:r>
          </w:p>
        </w:tc>
        <w:tc>
          <w:tcPr>
            <w:tcW w:w="1930" w:type="pct"/>
            <w:vAlign w:val="center"/>
          </w:tcPr>
          <w:p w14:paraId="1EAEFE9E" w14:textId="77777777" w:rsidR="00037E1C" w:rsidRPr="00D8144E" w:rsidRDefault="00037E1C" w:rsidP="00F07BAC">
            <w:pPr>
              <w:rPr>
                <w:rFonts w:ascii="Trebuchet MS" w:hAnsi="Trebuchet MS" w:cs="Arial"/>
                <w:b/>
                <w:sz w:val="20"/>
              </w:rPr>
            </w:pPr>
            <w:r w:rsidRPr="00D8144E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sz w:val="20"/>
              </w:rPr>
            </w:r>
            <w:r w:rsidR="00376FD2">
              <w:rPr>
                <w:rFonts w:ascii="Trebuchet MS" w:hAnsi="Trebuchet MS" w:cs="Arial"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Kyllä</w:t>
            </w:r>
          </w:p>
        </w:tc>
      </w:tr>
      <w:tr w:rsidR="00037E1C" w:rsidRPr="00B06304" w14:paraId="1EAEFEA4" w14:textId="77777777" w:rsidTr="00F07BAC">
        <w:trPr>
          <w:trHeight w:val="340"/>
        </w:trPr>
        <w:tc>
          <w:tcPr>
            <w:tcW w:w="2149" w:type="pct"/>
            <w:vAlign w:val="center"/>
          </w:tcPr>
          <w:p w14:paraId="1EAEFEA0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</w:p>
          <w:p w14:paraId="1EAEFEA1" w14:textId="02FE1F60" w:rsidR="00037E1C" w:rsidRPr="00D8144E" w:rsidRDefault="006A1148" w:rsidP="00F07BA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4</w:t>
            </w:r>
            <w:r w:rsidR="00037E1C" w:rsidRPr="00D8144E">
              <w:rPr>
                <w:rFonts w:ascii="Trebuchet MS" w:hAnsi="Trebuchet MS" w:cs="Arial"/>
                <w:sz w:val="20"/>
              </w:rPr>
              <w:t>. Onko lähiomaisellasi todettu keuhkotube</w:t>
            </w:r>
            <w:r w:rsidR="00037E1C" w:rsidRPr="00D8144E">
              <w:rPr>
                <w:rFonts w:ascii="Trebuchet MS" w:hAnsi="Trebuchet MS" w:cs="Arial"/>
                <w:sz w:val="20"/>
              </w:rPr>
              <w:t>r</w:t>
            </w:r>
            <w:r w:rsidR="00037E1C" w:rsidRPr="00D8144E">
              <w:rPr>
                <w:rFonts w:ascii="Trebuchet MS" w:hAnsi="Trebuchet MS" w:cs="Arial"/>
                <w:sz w:val="20"/>
              </w:rPr>
              <w:t>kuloosi lähiaikoina?</w:t>
            </w:r>
          </w:p>
        </w:tc>
        <w:tc>
          <w:tcPr>
            <w:tcW w:w="921" w:type="pct"/>
            <w:vAlign w:val="center"/>
          </w:tcPr>
          <w:p w14:paraId="1EAEFEA2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sz w:val="20"/>
              </w:rPr>
            </w:r>
            <w:r w:rsidR="00376FD2">
              <w:rPr>
                <w:rFonts w:ascii="Trebuchet MS" w:hAnsi="Trebuchet MS" w:cs="Arial"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Ei</w:t>
            </w:r>
          </w:p>
        </w:tc>
        <w:tc>
          <w:tcPr>
            <w:tcW w:w="1930" w:type="pct"/>
            <w:vAlign w:val="center"/>
          </w:tcPr>
          <w:p w14:paraId="1EAEFEA3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sz w:val="20"/>
              </w:rPr>
            </w:r>
            <w:r w:rsidR="00376FD2">
              <w:rPr>
                <w:rFonts w:ascii="Trebuchet MS" w:hAnsi="Trebuchet MS" w:cs="Arial"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Kyllä</w:t>
            </w:r>
          </w:p>
        </w:tc>
      </w:tr>
      <w:tr w:rsidR="00037E1C" w:rsidRPr="00B06304" w14:paraId="1EAEFEA9" w14:textId="77777777" w:rsidTr="00F07BAC">
        <w:trPr>
          <w:trHeight w:val="340"/>
        </w:trPr>
        <w:tc>
          <w:tcPr>
            <w:tcW w:w="2149" w:type="pct"/>
            <w:vAlign w:val="center"/>
          </w:tcPr>
          <w:p w14:paraId="1EAEFEA5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</w:p>
          <w:p w14:paraId="1EAEFEA6" w14:textId="12C68A8B" w:rsidR="00037E1C" w:rsidRPr="00D8144E" w:rsidRDefault="006A1148" w:rsidP="00F07BA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5</w:t>
            </w:r>
            <w:r w:rsidR="00037E1C" w:rsidRPr="00D8144E">
              <w:rPr>
                <w:rFonts w:ascii="Trebuchet MS" w:hAnsi="Trebuchet MS" w:cs="Arial"/>
                <w:sz w:val="20"/>
              </w:rPr>
              <w:t>. Oletko lähiaikoina työskennellyt terveyde</w:t>
            </w:r>
            <w:r w:rsidR="00037E1C" w:rsidRPr="00D8144E">
              <w:rPr>
                <w:rFonts w:ascii="Trebuchet MS" w:hAnsi="Trebuchet MS" w:cs="Arial"/>
                <w:sz w:val="20"/>
              </w:rPr>
              <w:t>n</w:t>
            </w:r>
            <w:r w:rsidR="00037E1C" w:rsidRPr="00D8144E">
              <w:rPr>
                <w:rFonts w:ascii="Trebuchet MS" w:hAnsi="Trebuchet MS" w:cs="Arial"/>
                <w:sz w:val="20"/>
              </w:rPr>
              <w:t>huoltoalalla tai ollut potilaana Pohjoismaiden ulkopuolella?</w:t>
            </w:r>
          </w:p>
        </w:tc>
        <w:tc>
          <w:tcPr>
            <w:tcW w:w="921" w:type="pct"/>
            <w:vAlign w:val="center"/>
          </w:tcPr>
          <w:p w14:paraId="1EAEFEA7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sz w:val="20"/>
              </w:rPr>
              <w:br/>
            </w:r>
            <w:r w:rsidRPr="00D8144E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sz w:val="20"/>
              </w:rPr>
            </w:r>
            <w:r w:rsidR="00376FD2">
              <w:rPr>
                <w:rFonts w:ascii="Trebuchet MS" w:hAnsi="Trebuchet MS" w:cs="Arial"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Ei</w:t>
            </w:r>
          </w:p>
        </w:tc>
        <w:tc>
          <w:tcPr>
            <w:tcW w:w="1930" w:type="pct"/>
            <w:vAlign w:val="center"/>
          </w:tcPr>
          <w:p w14:paraId="1EAEFEA8" w14:textId="77777777" w:rsidR="00037E1C" w:rsidRPr="00D8144E" w:rsidRDefault="00037E1C" w:rsidP="00F07BAC">
            <w:pPr>
              <w:rPr>
                <w:rFonts w:ascii="Trebuchet MS" w:hAnsi="Trebuchet MS" w:cs="Arial"/>
                <w:sz w:val="20"/>
              </w:rPr>
            </w:pPr>
            <w:r w:rsidRPr="00D8144E">
              <w:rPr>
                <w:rFonts w:ascii="Trebuchet MS" w:hAnsi="Trebuchet MS" w:cs="Arial"/>
                <w:sz w:val="20"/>
              </w:rPr>
              <w:br/>
            </w:r>
            <w:r w:rsidRPr="00D8144E">
              <w:rPr>
                <w:rFonts w:ascii="Trebuchet MS" w:hAnsi="Trebuchet MS" w:cs="Arial"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4E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376FD2">
              <w:rPr>
                <w:rFonts w:ascii="Trebuchet MS" w:hAnsi="Trebuchet MS" w:cs="Arial"/>
                <w:sz w:val="20"/>
              </w:rPr>
            </w:r>
            <w:r w:rsidR="00376FD2">
              <w:rPr>
                <w:rFonts w:ascii="Trebuchet MS" w:hAnsi="Trebuchet MS" w:cs="Arial"/>
                <w:sz w:val="20"/>
              </w:rPr>
              <w:fldChar w:fldCharType="separate"/>
            </w:r>
            <w:r w:rsidRPr="00D8144E">
              <w:rPr>
                <w:rFonts w:ascii="Trebuchet MS" w:hAnsi="Trebuchet MS" w:cs="Arial"/>
                <w:sz w:val="20"/>
              </w:rPr>
              <w:fldChar w:fldCharType="end"/>
            </w:r>
            <w:r w:rsidRPr="00D8144E">
              <w:rPr>
                <w:rFonts w:ascii="Trebuchet MS" w:hAnsi="Trebuchet MS" w:cs="Arial"/>
                <w:sz w:val="20"/>
              </w:rPr>
              <w:t xml:space="preserve"> Kyllä</w:t>
            </w:r>
          </w:p>
        </w:tc>
      </w:tr>
      <w:tr w:rsidR="00037E1C" w:rsidRPr="00B06304" w14:paraId="1EAEFEAD" w14:textId="77777777" w:rsidTr="00F07BAC">
        <w:trPr>
          <w:trHeight w:val="340"/>
        </w:trPr>
        <w:tc>
          <w:tcPr>
            <w:tcW w:w="2149" w:type="pct"/>
            <w:vAlign w:val="center"/>
          </w:tcPr>
          <w:p w14:paraId="1EAEFEAA" w14:textId="77777777" w:rsidR="00037E1C" w:rsidRPr="00E621B0" w:rsidRDefault="00037E1C" w:rsidP="00F07BAC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18"/>
                <w:szCs w:val="18"/>
              </w:rPr>
            </w:pPr>
          </w:p>
        </w:tc>
        <w:tc>
          <w:tcPr>
            <w:tcW w:w="921" w:type="pct"/>
            <w:vAlign w:val="center"/>
          </w:tcPr>
          <w:p w14:paraId="1EAEFEAB" w14:textId="77777777" w:rsidR="00037E1C" w:rsidRPr="00E621B0" w:rsidRDefault="00037E1C" w:rsidP="00F07BAC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18"/>
                <w:szCs w:val="18"/>
              </w:rPr>
            </w:pPr>
          </w:p>
        </w:tc>
        <w:tc>
          <w:tcPr>
            <w:tcW w:w="1930" w:type="pct"/>
            <w:vAlign w:val="center"/>
          </w:tcPr>
          <w:p w14:paraId="1EAEFEAC" w14:textId="77777777" w:rsidR="00037E1C" w:rsidRPr="00E621B0" w:rsidRDefault="00037E1C" w:rsidP="00F07BAC">
            <w:pPr>
              <w:pStyle w:val="Sisennettyleipteksti"/>
              <w:ind w:left="0"/>
              <w:rPr>
                <w:rFonts w:ascii="Trebuchet MS" w:hAnsi="Trebuchet MS" w:cs="Arial"/>
                <w:b w:val="0"/>
                <w:sz w:val="18"/>
                <w:szCs w:val="18"/>
              </w:rPr>
            </w:pPr>
          </w:p>
        </w:tc>
      </w:tr>
    </w:tbl>
    <w:p w14:paraId="1EAEFEAE" w14:textId="77777777" w:rsidR="00213AF2" w:rsidRDefault="00213AF2" w:rsidP="00213AF2">
      <w:pPr>
        <w:pStyle w:val="Yltunniste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Allekirjoita terveyskysely ja lähetä alueesi työterveyshoitajalle. </w:t>
      </w:r>
      <w:r w:rsidRPr="00213AF2">
        <w:rPr>
          <w:rFonts w:cs="Arial"/>
          <w:b w:val="0"/>
          <w:sz w:val="20"/>
          <w:szCs w:val="20"/>
          <w:u w:val="single"/>
        </w:rPr>
        <w:t>PPSHP:n työterveyshuollon yhteystiedot</w:t>
      </w:r>
      <w:r>
        <w:rPr>
          <w:rFonts w:cs="Arial"/>
          <w:b w:val="0"/>
          <w:sz w:val="20"/>
          <w:szCs w:val="20"/>
        </w:rPr>
        <w:t xml:space="preserve"> löytyvät intranetistä tai voit tiedustella yhteystietoja esimieheltäsi. </w:t>
      </w:r>
      <w:r w:rsidRPr="006E1165">
        <w:rPr>
          <w:rFonts w:cs="Arial"/>
          <w:b w:val="0"/>
          <w:sz w:val="20"/>
          <w:szCs w:val="20"/>
        </w:rPr>
        <w:t xml:space="preserve"> </w:t>
      </w:r>
    </w:p>
    <w:p w14:paraId="1EAEFEAF" w14:textId="77777777" w:rsidR="00213AF2" w:rsidRPr="006E1165" w:rsidRDefault="00213AF2" w:rsidP="00213AF2">
      <w:pPr>
        <w:pStyle w:val="Yltunniste"/>
        <w:rPr>
          <w:rFonts w:cs="Arial"/>
          <w:b w:val="0"/>
          <w:sz w:val="20"/>
          <w:szCs w:val="20"/>
        </w:rPr>
      </w:pPr>
    </w:p>
    <w:p w14:paraId="3997DFA8" w14:textId="77777777" w:rsidR="00901878" w:rsidRDefault="00037E1C" w:rsidP="00037E1C">
      <w:pPr>
        <w:pStyle w:val="Yltunniste"/>
        <w:rPr>
          <w:rFonts w:cs="Arial"/>
          <w:sz w:val="20"/>
          <w:szCs w:val="20"/>
        </w:rPr>
      </w:pPr>
      <w:r w:rsidRPr="006E1165">
        <w:rPr>
          <w:rFonts w:cs="Arial"/>
          <w:sz w:val="20"/>
          <w:szCs w:val="20"/>
        </w:rPr>
        <w:t>Mikäli vast</w:t>
      </w:r>
      <w:r w:rsidR="00901878">
        <w:rPr>
          <w:rFonts w:cs="Arial"/>
          <w:sz w:val="20"/>
          <w:szCs w:val="20"/>
        </w:rPr>
        <w:t>auksesi</w:t>
      </w:r>
      <w:r w:rsidR="00213AF2">
        <w:rPr>
          <w:rFonts w:cs="Arial"/>
          <w:sz w:val="20"/>
          <w:szCs w:val="20"/>
        </w:rPr>
        <w:t xml:space="preserve"> </w:t>
      </w:r>
      <w:r w:rsidR="00BA2EF1">
        <w:rPr>
          <w:rFonts w:cs="Arial"/>
          <w:sz w:val="20"/>
          <w:szCs w:val="20"/>
        </w:rPr>
        <w:t>johonkin kysymyksistä</w:t>
      </w:r>
      <w:r w:rsidR="00901878">
        <w:rPr>
          <w:rFonts w:cs="Arial"/>
          <w:sz w:val="20"/>
          <w:szCs w:val="20"/>
        </w:rPr>
        <w:t xml:space="preserve"> on</w:t>
      </w:r>
      <w:r w:rsidR="00BA2EF1">
        <w:rPr>
          <w:rFonts w:cs="Arial"/>
          <w:sz w:val="20"/>
          <w:szCs w:val="20"/>
        </w:rPr>
        <w:t xml:space="preserve"> </w:t>
      </w:r>
      <w:r w:rsidRPr="006E1165">
        <w:rPr>
          <w:rFonts w:cs="Arial"/>
          <w:sz w:val="20"/>
          <w:szCs w:val="20"/>
        </w:rPr>
        <w:t>KYLLÄ</w:t>
      </w:r>
      <w:r w:rsidR="00901878">
        <w:rPr>
          <w:rFonts w:cs="Arial"/>
          <w:sz w:val="20"/>
          <w:szCs w:val="20"/>
        </w:rPr>
        <w:t>,</w:t>
      </w:r>
      <w:r w:rsidRPr="006E1165">
        <w:rPr>
          <w:rFonts w:cs="Arial"/>
          <w:sz w:val="20"/>
          <w:szCs w:val="20"/>
        </w:rPr>
        <w:t xml:space="preserve"> o</w:t>
      </w:r>
      <w:r w:rsidR="00BA2EF1">
        <w:rPr>
          <w:rFonts w:cs="Arial"/>
          <w:sz w:val="20"/>
          <w:szCs w:val="20"/>
        </w:rPr>
        <w:t>ta HETI yhteys työterveyshuoltoon</w:t>
      </w:r>
      <w:r w:rsidR="00901878">
        <w:rPr>
          <w:rFonts w:cs="Arial"/>
          <w:sz w:val="20"/>
          <w:szCs w:val="20"/>
        </w:rPr>
        <w:t>.</w:t>
      </w:r>
    </w:p>
    <w:p w14:paraId="1EAEFEB1" w14:textId="126C0C7F" w:rsidR="00037E1C" w:rsidRPr="006E1165" w:rsidRDefault="00901878" w:rsidP="00037E1C">
      <w:pPr>
        <w:pStyle w:val="Yltunnist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Työ</w:t>
      </w:r>
      <w:r w:rsidR="00037E1C" w:rsidRPr="006E1165">
        <w:rPr>
          <w:rFonts w:cs="Arial"/>
          <w:sz w:val="20"/>
          <w:szCs w:val="20"/>
        </w:rPr>
        <w:t xml:space="preserve"> voi alkaa vasta</w:t>
      </w:r>
      <w:r>
        <w:rPr>
          <w:rFonts w:cs="Arial"/>
          <w:sz w:val="20"/>
          <w:szCs w:val="20"/>
        </w:rPr>
        <w:t>,</w:t>
      </w:r>
      <w:r w:rsidR="00037E1C" w:rsidRPr="006E1165">
        <w:rPr>
          <w:rFonts w:cs="Arial"/>
          <w:sz w:val="20"/>
          <w:szCs w:val="20"/>
        </w:rPr>
        <w:t xml:space="preserve"> kun</w:t>
      </w:r>
      <w:r>
        <w:rPr>
          <w:rFonts w:cs="Arial"/>
          <w:sz w:val="20"/>
          <w:szCs w:val="20"/>
        </w:rPr>
        <w:t xml:space="preserve"> työterveyshuolto on selvittänyt</w:t>
      </w:r>
      <w:r w:rsidR="00037E1C" w:rsidRPr="006E1165">
        <w:rPr>
          <w:rFonts w:cs="Arial"/>
          <w:sz w:val="20"/>
          <w:szCs w:val="20"/>
        </w:rPr>
        <w:t xml:space="preserve"> terveydentilasi </w:t>
      </w:r>
      <w:r>
        <w:rPr>
          <w:rFonts w:cs="Arial"/>
          <w:sz w:val="20"/>
          <w:szCs w:val="20"/>
        </w:rPr>
        <w:t>em. asioiden osalta.</w:t>
      </w:r>
    </w:p>
    <w:p w14:paraId="1EAEFEB2" w14:textId="77777777" w:rsidR="00037E1C" w:rsidRPr="006E1165" w:rsidRDefault="00037E1C" w:rsidP="00037E1C">
      <w:pPr>
        <w:pStyle w:val="Yltunniste"/>
        <w:rPr>
          <w:rFonts w:cs="Arial"/>
          <w:sz w:val="20"/>
          <w:szCs w:val="20"/>
        </w:rPr>
      </w:pPr>
    </w:p>
    <w:p w14:paraId="1EAEFEB3" w14:textId="75965251" w:rsidR="00B62BDD" w:rsidRPr="006E1165" w:rsidRDefault="00037E1C" w:rsidP="00037E1C">
      <w:pPr>
        <w:pStyle w:val="Yltunniste"/>
        <w:rPr>
          <w:rFonts w:cs="Arial"/>
          <w:sz w:val="20"/>
          <w:szCs w:val="20"/>
        </w:rPr>
      </w:pPr>
      <w:r w:rsidRPr="006E1165">
        <w:rPr>
          <w:rFonts w:cs="Arial"/>
          <w:sz w:val="20"/>
          <w:szCs w:val="20"/>
        </w:rPr>
        <w:t>Jos vastaukses</w:t>
      </w:r>
      <w:r w:rsidR="00901878">
        <w:rPr>
          <w:rFonts w:cs="Arial"/>
          <w:sz w:val="20"/>
          <w:szCs w:val="20"/>
        </w:rPr>
        <w:t>i kysymyksiin on</w:t>
      </w:r>
      <w:r w:rsidRPr="006E1165">
        <w:rPr>
          <w:rFonts w:cs="Arial"/>
          <w:sz w:val="20"/>
          <w:szCs w:val="20"/>
        </w:rPr>
        <w:t xml:space="preserve"> EI / EN voit aloittaa työt</w:t>
      </w:r>
      <w:r w:rsidR="00FA10A7">
        <w:rPr>
          <w:rFonts w:cs="Arial"/>
          <w:sz w:val="20"/>
          <w:szCs w:val="20"/>
        </w:rPr>
        <w:t>.</w:t>
      </w:r>
    </w:p>
    <w:p w14:paraId="1EAEFEB4" w14:textId="77777777" w:rsidR="00B62BDD" w:rsidRPr="006E1165" w:rsidRDefault="00B62BDD" w:rsidP="00B62BDD">
      <w:pPr>
        <w:pStyle w:val="Yltunniste"/>
        <w:rPr>
          <w:rFonts w:cs="Arial"/>
          <w:b w:val="0"/>
          <w:sz w:val="20"/>
          <w:szCs w:val="20"/>
        </w:rPr>
      </w:pPr>
    </w:p>
    <w:p w14:paraId="1EAEFEB5" w14:textId="77777777" w:rsidR="00F074C8" w:rsidRDefault="00F074C8" w:rsidP="00B62BDD">
      <w:pPr>
        <w:pStyle w:val="Yltunniste"/>
        <w:rPr>
          <w:rFonts w:cs="Arial"/>
          <w:b w:val="0"/>
          <w:sz w:val="20"/>
          <w:szCs w:val="20"/>
        </w:rPr>
      </w:pPr>
    </w:p>
    <w:p w14:paraId="1EAEFEB7" w14:textId="77777777" w:rsidR="00F074C8" w:rsidRDefault="00F074C8" w:rsidP="00B62BDD">
      <w:pPr>
        <w:pStyle w:val="Yltunniste"/>
        <w:rPr>
          <w:rFonts w:cs="Arial"/>
          <w:b w:val="0"/>
          <w:sz w:val="20"/>
          <w:szCs w:val="20"/>
        </w:rPr>
      </w:pPr>
    </w:p>
    <w:p w14:paraId="1EAEFEB8" w14:textId="77777777" w:rsidR="00B62BDD" w:rsidRPr="006E1165" w:rsidRDefault="00B62BDD" w:rsidP="00B62BDD">
      <w:pPr>
        <w:pStyle w:val="Yltunniste"/>
        <w:rPr>
          <w:rFonts w:cs="Arial"/>
          <w:b w:val="0"/>
          <w:sz w:val="20"/>
          <w:szCs w:val="20"/>
        </w:rPr>
      </w:pPr>
    </w:p>
    <w:p w14:paraId="1EAEFEB9" w14:textId="77777777" w:rsidR="00B62BDD" w:rsidRPr="006E1165" w:rsidRDefault="00B62BDD" w:rsidP="00B62BDD">
      <w:pPr>
        <w:pStyle w:val="Yltunniste"/>
        <w:rPr>
          <w:rFonts w:cs="Arial"/>
          <w:b w:val="0"/>
          <w:sz w:val="20"/>
          <w:szCs w:val="20"/>
        </w:rPr>
      </w:pPr>
      <w:r w:rsidRPr="006E1165">
        <w:rPr>
          <w:rFonts w:cs="Arial"/>
          <w:b w:val="0"/>
          <w:sz w:val="20"/>
          <w:szCs w:val="20"/>
        </w:rPr>
        <w:t>Vakuutan antamani tiedot oikeiksi</w:t>
      </w:r>
    </w:p>
    <w:p w14:paraId="1EAEFEBA" w14:textId="77777777" w:rsidR="00B62BDD" w:rsidRPr="006E1165" w:rsidRDefault="00B62BDD" w:rsidP="00B62BDD">
      <w:pPr>
        <w:pStyle w:val="Yltunniste"/>
        <w:rPr>
          <w:rFonts w:cs="Arial"/>
          <w:b w:val="0"/>
          <w:sz w:val="20"/>
          <w:szCs w:val="20"/>
        </w:rPr>
      </w:pPr>
    </w:p>
    <w:p w14:paraId="1EAEFEBB" w14:textId="77777777" w:rsidR="00B62BDD" w:rsidRPr="006E1165" w:rsidRDefault="00884F80" w:rsidP="00B62BDD">
      <w:pPr>
        <w:pStyle w:val="Yltunniste"/>
        <w:rPr>
          <w:rFonts w:cs="Arial"/>
          <w:b w:val="0"/>
          <w:sz w:val="20"/>
          <w:szCs w:val="20"/>
        </w:rPr>
      </w:pPr>
      <w:r w:rsidRPr="006E1165">
        <w:rPr>
          <w:rFonts w:cs="Arial"/>
          <w:b w:val="0"/>
          <w:sz w:val="20"/>
          <w:szCs w:val="20"/>
        </w:rPr>
        <w:t xml:space="preserve">Päiväys: </w:t>
      </w:r>
      <w:r w:rsidR="00531C76" w:rsidRPr="00427564">
        <w:rPr>
          <w:rFonts w:cs="Arial"/>
          <w:b w:val="0"/>
          <w:sz w:val="20"/>
          <w:szCs w:val="20"/>
          <w:u w:val="single"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5" w:name="Teksti73"/>
      <w:r w:rsidR="00531C76" w:rsidRPr="00427564">
        <w:rPr>
          <w:rFonts w:cs="Arial"/>
          <w:b w:val="0"/>
          <w:sz w:val="20"/>
          <w:szCs w:val="20"/>
          <w:u w:val="single"/>
        </w:rPr>
        <w:instrText xml:space="preserve"> FORMTEXT </w:instrText>
      </w:r>
      <w:r w:rsidR="00531C76" w:rsidRPr="00427564">
        <w:rPr>
          <w:rFonts w:cs="Arial"/>
          <w:b w:val="0"/>
          <w:sz w:val="20"/>
          <w:szCs w:val="20"/>
          <w:u w:val="single"/>
        </w:rPr>
      </w:r>
      <w:r w:rsidR="00531C76" w:rsidRPr="00427564">
        <w:rPr>
          <w:rFonts w:cs="Arial"/>
          <w:b w:val="0"/>
          <w:sz w:val="20"/>
          <w:szCs w:val="20"/>
          <w:u w:val="single"/>
        </w:rPr>
        <w:fldChar w:fldCharType="separate"/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531C76" w:rsidRPr="00427564">
        <w:rPr>
          <w:rFonts w:cs="Arial"/>
          <w:b w:val="0"/>
          <w:sz w:val="20"/>
          <w:szCs w:val="20"/>
          <w:u w:val="single"/>
        </w:rPr>
        <w:fldChar w:fldCharType="end"/>
      </w:r>
      <w:bookmarkEnd w:id="5"/>
      <w:r w:rsidR="00531C76" w:rsidRPr="006E1165">
        <w:rPr>
          <w:rFonts w:cs="Arial"/>
          <w:b w:val="0"/>
          <w:sz w:val="20"/>
          <w:szCs w:val="20"/>
        </w:rPr>
        <w:t xml:space="preserve"> </w:t>
      </w:r>
      <w:r w:rsidR="005472B4" w:rsidRPr="006E1165">
        <w:rPr>
          <w:rFonts w:cs="Arial"/>
          <w:b w:val="0"/>
          <w:sz w:val="20"/>
          <w:szCs w:val="20"/>
        </w:rPr>
        <w:t>/</w:t>
      </w:r>
      <w:r w:rsidR="00B0169B" w:rsidRPr="006E1165">
        <w:rPr>
          <w:rFonts w:cs="Arial"/>
          <w:b w:val="0"/>
          <w:sz w:val="20"/>
          <w:szCs w:val="20"/>
        </w:rPr>
        <w:t xml:space="preserve"> </w:t>
      </w:r>
      <w:r w:rsidR="00531C76" w:rsidRPr="00427564">
        <w:rPr>
          <w:rFonts w:cs="Arial"/>
          <w:b w:val="0"/>
          <w:sz w:val="20"/>
          <w:szCs w:val="20"/>
          <w:u w:val="single"/>
        </w:rPr>
        <w:fldChar w:fldCharType="begin">
          <w:ffData>
            <w:name w:val="Teksti74"/>
            <w:enabled/>
            <w:calcOnExit w:val="0"/>
            <w:textInput/>
          </w:ffData>
        </w:fldChar>
      </w:r>
      <w:bookmarkStart w:id="6" w:name="Teksti74"/>
      <w:r w:rsidR="00531C76" w:rsidRPr="00427564">
        <w:rPr>
          <w:rFonts w:cs="Arial"/>
          <w:b w:val="0"/>
          <w:sz w:val="20"/>
          <w:szCs w:val="20"/>
          <w:u w:val="single"/>
        </w:rPr>
        <w:instrText xml:space="preserve"> FORMTEXT </w:instrText>
      </w:r>
      <w:r w:rsidR="00531C76" w:rsidRPr="00427564">
        <w:rPr>
          <w:rFonts w:cs="Arial"/>
          <w:b w:val="0"/>
          <w:sz w:val="20"/>
          <w:szCs w:val="20"/>
          <w:u w:val="single"/>
        </w:rPr>
      </w:r>
      <w:r w:rsidR="00531C76" w:rsidRPr="00427564">
        <w:rPr>
          <w:rFonts w:cs="Arial"/>
          <w:b w:val="0"/>
          <w:sz w:val="20"/>
          <w:szCs w:val="20"/>
          <w:u w:val="single"/>
        </w:rPr>
        <w:fldChar w:fldCharType="separate"/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531C76" w:rsidRPr="00427564">
        <w:rPr>
          <w:rFonts w:cs="Arial"/>
          <w:b w:val="0"/>
          <w:sz w:val="20"/>
          <w:szCs w:val="20"/>
          <w:u w:val="single"/>
        </w:rPr>
        <w:fldChar w:fldCharType="end"/>
      </w:r>
      <w:bookmarkEnd w:id="6"/>
      <w:r w:rsidR="00B0169B" w:rsidRPr="006E1165">
        <w:rPr>
          <w:rFonts w:cs="Arial"/>
          <w:b w:val="0"/>
          <w:sz w:val="20"/>
          <w:szCs w:val="20"/>
        </w:rPr>
        <w:t xml:space="preserve"> </w:t>
      </w:r>
      <w:r w:rsidR="00125C76" w:rsidRPr="006E1165">
        <w:rPr>
          <w:rFonts w:cs="Arial"/>
          <w:b w:val="0"/>
          <w:sz w:val="20"/>
          <w:szCs w:val="20"/>
        </w:rPr>
        <w:t xml:space="preserve">/ </w:t>
      </w:r>
      <w:r w:rsidR="00531C76" w:rsidRPr="006E1165">
        <w:rPr>
          <w:rFonts w:cs="Arial"/>
          <w:b w:val="0"/>
          <w:sz w:val="20"/>
          <w:szCs w:val="20"/>
        </w:rPr>
        <w:t>20</w:t>
      </w:r>
      <w:r w:rsidR="00531C76" w:rsidRPr="00427564">
        <w:rPr>
          <w:rFonts w:cs="Arial"/>
          <w:b w:val="0"/>
          <w:sz w:val="20"/>
          <w:szCs w:val="20"/>
          <w:u w:val="single"/>
        </w:rPr>
        <w:fldChar w:fldCharType="begin">
          <w:ffData>
            <w:name w:val="Teksti75"/>
            <w:enabled/>
            <w:calcOnExit w:val="0"/>
            <w:textInput/>
          </w:ffData>
        </w:fldChar>
      </w:r>
      <w:bookmarkStart w:id="7" w:name="Teksti75"/>
      <w:r w:rsidR="00531C76" w:rsidRPr="00427564">
        <w:rPr>
          <w:rFonts w:cs="Arial"/>
          <w:b w:val="0"/>
          <w:sz w:val="20"/>
          <w:szCs w:val="20"/>
          <w:u w:val="single"/>
        </w:rPr>
        <w:instrText xml:space="preserve"> FORMTEXT </w:instrText>
      </w:r>
      <w:r w:rsidR="00531C76" w:rsidRPr="00427564">
        <w:rPr>
          <w:rFonts w:cs="Arial"/>
          <w:b w:val="0"/>
          <w:sz w:val="20"/>
          <w:szCs w:val="20"/>
          <w:u w:val="single"/>
        </w:rPr>
      </w:r>
      <w:r w:rsidR="00531C76" w:rsidRPr="00427564">
        <w:rPr>
          <w:rFonts w:cs="Arial"/>
          <w:b w:val="0"/>
          <w:sz w:val="20"/>
          <w:szCs w:val="20"/>
          <w:u w:val="single"/>
        </w:rPr>
        <w:fldChar w:fldCharType="separate"/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7A1FFD" w:rsidRPr="00427564">
        <w:rPr>
          <w:rFonts w:cs="Arial"/>
          <w:b w:val="0"/>
          <w:noProof/>
          <w:sz w:val="20"/>
          <w:szCs w:val="20"/>
          <w:u w:val="single"/>
        </w:rPr>
        <w:t> </w:t>
      </w:r>
      <w:r w:rsidR="00531C76" w:rsidRPr="00427564">
        <w:rPr>
          <w:rFonts w:cs="Arial"/>
          <w:b w:val="0"/>
          <w:sz w:val="20"/>
          <w:szCs w:val="20"/>
          <w:u w:val="single"/>
        </w:rPr>
        <w:fldChar w:fldCharType="end"/>
      </w:r>
      <w:bookmarkEnd w:id="7"/>
    </w:p>
    <w:p w14:paraId="1EAEFEBC" w14:textId="77777777" w:rsidR="00B62BDD" w:rsidRPr="006E1165" w:rsidRDefault="00B62BDD" w:rsidP="00B62BDD">
      <w:pPr>
        <w:pStyle w:val="Yltunniste"/>
        <w:rPr>
          <w:rFonts w:cs="Arial"/>
          <w:b w:val="0"/>
          <w:sz w:val="20"/>
          <w:szCs w:val="20"/>
        </w:rPr>
      </w:pPr>
    </w:p>
    <w:p w14:paraId="1EAEFEBD" w14:textId="77777777" w:rsidR="00EB50F3" w:rsidRPr="006E1165" w:rsidRDefault="00EB50F3" w:rsidP="00B62BDD">
      <w:pPr>
        <w:pStyle w:val="Yltunniste"/>
        <w:rPr>
          <w:rFonts w:cs="Arial"/>
          <w:b w:val="0"/>
          <w:sz w:val="20"/>
          <w:szCs w:val="20"/>
        </w:rPr>
      </w:pPr>
    </w:p>
    <w:p w14:paraId="1EAEFEBE" w14:textId="77777777" w:rsidR="00B62BDD" w:rsidRPr="006E1165" w:rsidRDefault="00B62BDD" w:rsidP="00B62BDD">
      <w:pPr>
        <w:pStyle w:val="Yltunniste"/>
        <w:rPr>
          <w:rFonts w:cs="Arial"/>
          <w:b w:val="0"/>
          <w:sz w:val="20"/>
          <w:szCs w:val="20"/>
        </w:rPr>
      </w:pPr>
      <w:r w:rsidRPr="006E1165">
        <w:rPr>
          <w:rFonts w:cs="Arial"/>
          <w:b w:val="0"/>
          <w:sz w:val="20"/>
          <w:szCs w:val="20"/>
        </w:rPr>
        <w:t>Allekirjoitus ja nimen selvennys</w:t>
      </w:r>
    </w:p>
    <w:p w14:paraId="1EAEFEBF" w14:textId="77777777" w:rsidR="00B62BDD" w:rsidRPr="006E1165" w:rsidRDefault="00B62BDD" w:rsidP="00B62BDD">
      <w:pPr>
        <w:pStyle w:val="Yltunniste"/>
        <w:rPr>
          <w:rFonts w:cs="Arial"/>
          <w:i/>
          <w:sz w:val="20"/>
          <w:szCs w:val="20"/>
        </w:rPr>
      </w:pPr>
    </w:p>
    <w:p w14:paraId="1EAEFEC0" w14:textId="77777777" w:rsidR="00B62BDD" w:rsidRPr="006E1165" w:rsidRDefault="00B62BDD" w:rsidP="00B62BDD">
      <w:pPr>
        <w:pStyle w:val="Yltunniste"/>
        <w:rPr>
          <w:rFonts w:cs="Arial"/>
          <w:i/>
          <w:sz w:val="20"/>
          <w:szCs w:val="20"/>
        </w:rPr>
      </w:pPr>
    </w:p>
    <w:p w14:paraId="1EAEFEC1" w14:textId="77777777" w:rsidR="00E34D02" w:rsidRPr="006E1165" w:rsidRDefault="00E34D02" w:rsidP="00E34D02">
      <w:pPr>
        <w:rPr>
          <w:sz w:val="20"/>
        </w:rPr>
      </w:pPr>
      <w:r w:rsidRPr="006E1165">
        <w:rPr>
          <w:sz w:val="20"/>
        </w:rPr>
        <w:t>_____________</w:t>
      </w:r>
      <w:r w:rsidR="00465C0B" w:rsidRPr="006E1165">
        <w:rPr>
          <w:sz w:val="20"/>
        </w:rPr>
        <w:t>_______________________</w:t>
      </w:r>
    </w:p>
    <w:p w14:paraId="1EAEFEC2" w14:textId="77777777" w:rsidR="00B62BDD" w:rsidRPr="006E1165" w:rsidRDefault="00E34D02" w:rsidP="00CA4F49">
      <w:pPr>
        <w:pStyle w:val="Yltunniste"/>
        <w:rPr>
          <w:rFonts w:cs="Arial"/>
          <w:b w:val="0"/>
          <w:sz w:val="20"/>
          <w:szCs w:val="20"/>
        </w:rPr>
      </w:pPr>
      <w:r w:rsidRPr="006E1165">
        <w:rPr>
          <w:rFonts w:cs="Arial"/>
          <w:b w:val="0"/>
          <w:sz w:val="20"/>
          <w:szCs w:val="20"/>
        </w:rPr>
        <w:fldChar w:fldCharType="begin">
          <w:ffData>
            <w:name w:val="Teksti76"/>
            <w:enabled/>
            <w:calcOnExit w:val="0"/>
            <w:textInput/>
          </w:ffData>
        </w:fldChar>
      </w:r>
      <w:bookmarkStart w:id="8" w:name="Teksti76"/>
      <w:r w:rsidRPr="006E1165">
        <w:rPr>
          <w:rFonts w:cs="Arial"/>
          <w:b w:val="0"/>
          <w:sz w:val="20"/>
          <w:szCs w:val="20"/>
        </w:rPr>
        <w:instrText xml:space="preserve"> FORMTEXT </w:instrText>
      </w:r>
      <w:r w:rsidRPr="006E1165">
        <w:rPr>
          <w:rFonts w:cs="Arial"/>
          <w:b w:val="0"/>
          <w:sz w:val="20"/>
          <w:szCs w:val="20"/>
        </w:rPr>
      </w:r>
      <w:r w:rsidRPr="006E1165">
        <w:rPr>
          <w:rFonts w:cs="Arial"/>
          <w:b w:val="0"/>
          <w:sz w:val="20"/>
          <w:szCs w:val="20"/>
        </w:rPr>
        <w:fldChar w:fldCharType="separate"/>
      </w:r>
      <w:r w:rsidR="007A1FFD">
        <w:rPr>
          <w:rFonts w:cs="Arial"/>
          <w:b w:val="0"/>
          <w:noProof/>
          <w:sz w:val="20"/>
          <w:szCs w:val="20"/>
        </w:rPr>
        <w:t> </w:t>
      </w:r>
      <w:r w:rsidR="007A1FFD">
        <w:rPr>
          <w:rFonts w:cs="Arial"/>
          <w:b w:val="0"/>
          <w:noProof/>
          <w:sz w:val="20"/>
          <w:szCs w:val="20"/>
        </w:rPr>
        <w:t> </w:t>
      </w:r>
      <w:r w:rsidR="007A1FFD">
        <w:rPr>
          <w:rFonts w:cs="Arial"/>
          <w:b w:val="0"/>
          <w:noProof/>
          <w:sz w:val="20"/>
          <w:szCs w:val="20"/>
        </w:rPr>
        <w:t> </w:t>
      </w:r>
      <w:r w:rsidR="007A1FFD">
        <w:rPr>
          <w:rFonts w:cs="Arial"/>
          <w:b w:val="0"/>
          <w:noProof/>
          <w:sz w:val="20"/>
          <w:szCs w:val="20"/>
        </w:rPr>
        <w:t> </w:t>
      </w:r>
      <w:r w:rsidR="007A1FFD">
        <w:rPr>
          <w:rFonts w:cs="Arial"/>
          <w:b w:val="0"/>
          <w:noProof/>
          <w:sz w:val="20"/>
          <w:szCs w:val="20"/>
        </w:rPr>
        <w:t> </w:t>
      </w:r>
      <w:r w:rsidRPr="006E1165">
        <w:rPr>
          <w:rFonts w:cs="Arial"/>
          <w:b w:val="0"/>
          <w:sz w:val="20"/>
          <w:szCs w:val="20"/>
        </w:rPr>
        <w:fldChar w:fldCharType="end"/>
      </w:r>
      <w:bookmarkEnd w:id="8"/>
    </w:p>
    <w:p w14:paraId="1EAEFEC3" w14:textId="77777777" w:rsidR="00F2441A" w:rsidRPr="006E1165" w:rsidRDefault="00F2441A" w:rsidP="00B62BDD">
      <w:pPr>
        <w:pStyle w:val="Yltunniste"/>
        <w:rPr>
          <w:rFonts w:cs="Arial"/>
          <w:i/>
          <w:sz w:val="20"/>
          <w:szCs w:val="20"/>
        </w:rPr>
      </w:pPr>
    </w:p>
    <w:p w14:paraId="1EAEFEC4" w14:textId="77777777" w:rsidR="00F2441A" w:rsidRPr="006E1165" w:rsidRDefault="00F2441A" w:rsidP="00B62BDD">
      <w:pPr>
        <w:pStyle w:val="Yltunniste"/>
        <w:rPr>
          <w:rFonts w:cs="Arial"/>
          <w:i/>
          <w:sz w:val="20"/>
          <w:szCs w:val="20"/>
        </w:rPr>
      </w:pPr>
    </w:p>
    <w:p w14:paraId="1EAEFEC5" w14:textId="77777777" w:rsidR="00473C61" w:rsidRDefault="00642CDE" w:rsidP="00B62BDD">
      <w:pPr>
        <w:pStyle w:val="Yltunniste"/>
        <w:rPr>
          <w:rFonts w:cs="Arial"/>
          <w:b w:val="0"/>
          <w:sz w:val="20"/>
          <w:szCs w:val="20"/>
        </w:rPr>
      </w:pPr>
      <w:r w:rsidRPr="006E1165">
        <w:rPr>
          <w:rFonts w:cs="Arial"/>
          <w:b w:val="0"/>
          <w:sz w:val="20"/>
          <w:szCs w:val="20"/>
        </w:rPr>
        <w:t>H</w:t>
      </w:r>
      <w:r w:rsidR="00B97B6C">
        <w:rPr>
          <w:rFonts w:cs="Arial"/>
          <w:b w:val="0"/>
          <w:sz w:val="20"/>
          <w:szCs w:val="20"/>
        </w:rPr>
        <w:t>uomioithan, että edellä mainitut terveystietosi</w:t>
      </w:r>
      <w:r w:rsidR="00303804">
        <w:rPr>
          <w:rFonts w:cs="Arial"/>
          <w:b w:val="0"/>
          <w:sz w:val="20"/>
          <w:szCs w:val="20"/>
        </w:rPr>
        <w:t xml:space="preserve"> ovat</w:t>
      </w:r>
      <w:r w:rsidRPr="006E1165">
        <w:rPr>
          <w:rFonts w:cs="Arial"/>
          <w:b w:val="0"/>
          <w:sz w:val="20"/>
          <w:szCs w:val="20"/>
        </w:rPr>
        <w:t xml:space="preserve"> </w:t>
      </w:r>
      <w:r w:rsidRPr="000E4386">
        <w:rPr>
          <w:rFonts w:cs="Arial"/>
          <w:b w:val="0"/>
          <w:sz w:val="20"/>
          <w:szCs w:val="20"/>
          <w:u w:val="single"/>
        </w:rPr>
        <w:t>ajan tasall</w:t>
      </w:r>
      <w:r w:rsidR="000E4386">
        <w:rPr>
          <w:rFonts w:cs="Arial"/>
          <w:b w:val="0"/>
          <w:sz w:val="20"/>
          <w:szCs w:val="20"/>
          <w:u w:val="single"/>
        </w:rPr>
        <w:t>a</w:t>
      </w:r>
      <w:r w:rsidR="00473C61">
        <w:rPr>
          <w:rFonts w:cs="Arial"/>
          <w:b w:val="0"/>
          <w:sz w:val="20"/>
          <w:szCs w:val="20"/>
        </w:rPr>
        <w:t xml:space="preserve"> tullessasi määräaikaiseen</w:t>
      </w:r>
      <w:r w:rsidR="000E4386">
        <w:rPr>
          <w:rFonts w:cs="Arial"/>
          <w:b w:val="0"/>
          <w:sz w:val="20"/>
          <w:szCs w:val="20"/>
        </w:rPr>
        <w:t xml:space="preserve"> työsuhteeseen.</w:t>
      </w:r>
    </w:p>
    <w:p w14:paraId="1EAEFEC6" w14:textId="77777777" w:rsidR="00F2441A" w:rsidRPr="006E1165" w:rsidRDefault="00473C61" w:rsidP="00B62BDD">
      <w:pPr>
        <w:pStyle w:val="Yltunniste"/>
        <w:rPr>
          <w:rFonts w:cs="Arial"/>
          <w:b w:val="0"/>
          <w:i/>
          <w:sz w:val="20"/>
          <w:szCs w:val="20"/>
        </w:rPr>
      </w:pPr>
      <w:r w:rsidRPr="006E1165">
        <w:rPr>
          <w:rFonts w:cs="Arial"/>
          <w:b w:val="0"/>
          <w:i/>
          <w:sz w:val="20"/>
          <w:szCs w:val="20"/>
        </w:rPr>
        <w:t xml:space="preserve"> </w:t>
      </w:r>
    </w:p>
    <w:p w14:paraId="1EAEFEC7" w14:textId="77777777" w:rsidR="00F2441A" w:rsidRPr="006E1165" w:rsidRDefault="00F2441A" w:rsidP="00B62BDD">
      <w:pPr>
        <w:pStyle w:val="Yltunniste"/>
        <w:rPr>
          <w:rFonts w:cs="Arial"/>
          <w:i/>
          <w:sz w:val="20"/>
          <w:szCs w:val="20"/>
        </w:rPr>
      </w:pPr>
    </w:p>
    <w:p w14:paraId="1EAEFEC8" w14:textId="77777777" w:rsidR="00C77A0D" w:rsidRPr="006E1165" w:rsidRDefault="00CA4F49" w:rsidP="00B62BDD">
      <w:pPr>
        <w:pStyle w:val="Yltunniste"/>
        <w:rPr>
          <w:rFonts w:cs="Arial"/>
          <w:i/>
          <w:sz w:val="20"/>
          <w:szCs w:val="20"/>
        </w:rPr>
      </w:pPr>
      <w:r w:rsidRPr="006E1165">
        <w:rPr>
          <w:rFonts w:cs="Arial"/>
          <w:i/>
          <w:sz w:val="20"/>
          <w:szCs w:val="20"/>
        </w:rPr>
        <w:t>Toivotamme Sinulle antoisaa työkokemusta palveluksessamme!</w:t>
      </w:r>
    </w:p>
    <w:sectPr w:rsidR="00C77A0D" w:rsidRPr="006E1165" w:rsidSect="00334BE1">
      <w:headerReference w:type="default" r:id="rId14"/>
      <w:footerReference w:type="default" r:id="rId15"/>
      <w:pgSz w:w="11907" w:h="16840" w:code="9"/>
      <w:pgMar w:top="1985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EFECB" w14:textId="77777777" w:rsidR="0039182B" w:rsidRDefault="0039182B">
      <w:r>
        <w:separator/>
      </w:r>
    </w:p>
  </w:endnote>
  <w:endnote w:type="continuationSeparator" w:id="0">
    <w:p w14:paraId="1EAEFECC" w14:textId="77777777" w:rsidR="0039182B" w:rsidRDefault="003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FED1" w14:textId="77777777" w:rsidR="00ED0926" w:rsidRPr="00916ADE" w:rsidRDefault="00ED0926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21" w:name="Laatija"/>
    <w:r>
      <w:rPr>
        <w:sz w:val="16"/>
      </w:rPr>
      <w:tab/>
    </w:r>
    <w:bookmarkEnd w:id="21"/>
    <w:r w:rsidR="00963CC8">
      <w:rPr>
        <w:sz w:val="16"/>
      </w:rPr>
      <w:tab/>
    </w:r>
    <w:bookmarkStart w:id="22" w:name="Hyväksyjä"/>
    <w:r w:rsidR="00963CC8">
      <w:rPr>
        <w:sz w:val="16"/>
      </w:rPr>
      <w:tab/>
    </w:r>
    <w:bookmarkEnd w:id="22"/>
  </w:p>
  <w:p w14:paraId="1EAEFED2" w14:textId="77777777" w:rsidR="00ED0926" w:rsidRPr="00AB1B65" w:rsidRDefault="00ED0926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57728" behindDoc="0" locked="0" layoutInCell="1" allowOverlap="1" wp14:anchorId="1EAEFED8" wp14:editId="1EAEFED9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1EAEFED3" w14:textId="77777777" w:rsidR="00ED0926" w:rsidRPr="00383AF6" w:rsidRDefault="006E0130" w:rsidP="00A05626">
    <w:pPr>
      <w:tabs>
        <w:tab w:val="left" w:pos="3119"/>
        <w:tab w:val="left" w:pos="3544"/>
        <w:tab w:val="right" w:pos="9356"/>
      </w:tabs>
      <w:rPr>
        <w:rFonts w:ascii="Trebuchet MS" w:hAnsi="Trebuchet MS"/>
        <w:sz w:val="16"/>
        <w:szCs w:val="16"/>
        <w:lang w:val="en-US"/>
      </w:rPr>
    </w:pPr>
    <w:r w:rsidRPr="00383AF6">
      <w:rPr>
        <w:rFonts w:ascii="Trebuchet MS" w:hAnsi="Trebuchet MS"/>
        <w:sz w:val="16"/>
        <w:szCs w:val="16"/>
        <w:lang w:val="en-US"/>
      </w:rPr>
      <w:t>PL 10, 90029 OYS</w:t>
    </w:r>
    <w:r w:rsidR="00ED0926" w:rsidRPr="00383AF6">
      <w:rPr>
        <w:rFonts w:ascii="Trebuchet MS" w:hAnsi="Trebuchet MS"/>
        <w:sz w:val="16"/>
        <w:szCs w:val="16"/>
        <w:lang w:val="en-US"/>
      </w:rPr>
      <w:tab/>
    </w:r>
    <w:bookmarkStart w:id="23" w:name="PuhNro"/>
    <w:r w:rsidR="00ED0926" w:rsidRPr="00383AF6">
      <w:rPr>
        <w:rFonts w:ascii="Trebuchet MS" w:hAnsi="Trebuchet MS"/>
        <w:sz w:val="16"/>
        <w:szCs w:val="16"/>
        <w:lang w:val="en-US"/>
      </w:rPr>
      <w:t xml:space="preserve">Puh. 08 </w:t>
    </w:r>
    <w:r w:rsidRPr="00383AF6">
      <w:rPr>
        <w:rFonts w:ascii="Trebuchet MS" w:hAnsi="Trebuchet MS"/>
        <w:sz w:val="16"/>
        <w:szCs w:val="16"/>
        <w:lang w:val="en-US"/>
      </w:rPr>
      <w:t>315 2011 (vaihde)</w:t>
    </w:r>
    <w:r w:rsidR="00ED0926" w:rsidRPr="00383AF6">
      <w:rPr>
        <w:rFonts w:ascii="Trebuchet MS" w:hAnsi="Trebuchet MS"/>
        <w:sz w:val="16"/>
        <w:szCs w:val="16"/>
        <w:lang w:val="en-US"/>
      </w:rPr>
      <w:tab/>
    </w:r>
    <w:bookmarkStart w:id="24" w:name="Tekijä"/>
    <w:bookmarkEnd w:id="23"/>
  </w:p>
  <w:p w14:paraId="1EAEFED4" w14:textId="77777777" w:rsidR="004375D8" w:rsidRPr="0070716A" w:rsidRDefault="004375D8" w:rsidP="004375D8">
    <w:pPr>
      <w:tabs>
        <w:tab w:val="left" w:pos="3119"/>
      </w:tabs>
      <w:ind w:right="850"/>
      <w:rPr>
        <w:rFonts w:ascii="Trebuchet MS" w:hAnsi="Trebuchet MS"/>
        <w:sz w:val="16"/>
        <w:szCs w:val="16"/>
        <w:lang w:val="en-US"/>
      </w:rPr>
    </w:pPr>
    <w:bookmarkStart w:id="25" w:name="FaxNro"/>
    <w:bookmarkEnd w:id="24"/>
    <w:r w:rsidRPr="0070716A">
      <w:rPr>
        <w:rFonts w:ascii="Trebuchet MS" w:hAnsi="Trebuchet MS"/>
        <w:sz w:val="16"/>
        <w:szCs w:val="16"/>
        <w:lang w:val="en-US"/>
      </w:rPr>
      <w:tab/>
    </w:r>
    <w:r w:rsidR="00ED0926" w:rsidRPr="0070716A">
      <w:rPr>
        <w:rFonts w:ascii="Trebuchet MS" w:hAnsi="Trebuchet MS"/>
        <w:sz w:val="16"/>
        <w:szCs w:val="16"/>
        <w:lang w:val="en-US"/>
      </w:rPr>
      <w:t xml:space="preserve">www.ppshp.fi </w:t>
    </w:r>
    <w:r w:rsidR="00ED0926" w:rsidRPr="0070716A">
      <w:rPr>
        <w:rFonts w:ascii="Trebuchet MS" w:hAnsi="Trebuchet MS"/>
        <w:sz w:val="16"/>
        <w:szCs w:val="16"/>
        <w:lang w:val="en-US"/>
      </w:rPr>
      <w:tab/>
    </w:r>
    <w:bookmarkEnd w:id="25"/>
    <w:r w:rsidR="00ED0926" w:rsidRPr="0070716A">
      <w:rPr>
        <w:rFonts w:ascii="Trebuchet MS" w:hAnsi="Trebuchet MS"/>
        <w:sz w:val="16"/>
        <w:szCs w:val="16"/>
        <w:lang w:val="en-US"/>
      </w:rPr>
      <w:tab/>
    </w:r>
  </w:p>
  <w:p w14:paraId="1EAEFED5" w14:textId="77777777" w:rsidR="00ED0926" w:rsidRPr="004375D8" w:rsidRDefault="004375D8" w:rsidP="004375D8">
    <w:pPr>
      <w:ind w:right="850"/>
      <w:jc w:val="right"/>
      <w:rPr>
        <w:rFonts w:ascii="Trebuchet MS" w:hAnsi="Trebuchet MS"/>
        <w:sz w:val="16"/>
        <w:szCs w:val="16"/>
      </w:rPr>
    </w:pPr>
    <w:r w:rsidRPr="00C43120">
      <w:rPr>
        <w:rFonts w:ascii="Trebuchet MS" w:hAnsi="Trebuchet MS"/>
        <w:sz w:val="16"/>
        <w:szCs w:val="16"/>
      </w:rPr>
      <w:fldChar w:fldCharType="begin"/>
    </w:r>
    <w:r w:rsidRPr="00C43120">
      <w:rPr>
        <w:rFonts w:ascii="Trebuchet MS" w:hAnsi="Trebuchet MS"/>
        <w:sz w:val="16"/>
        <w:szCs w:val="16"/>
      </w:rPr>
      <w:instrText xml:space="preserve"> FILENAME  \* FirstCap </w:instrText>
    </w:r>
    <w:r w:rsidRPr="00C43120">
      <w:rPr>
        <w:rFonts w:ascii="Trebuchet MS" w:hAnsi="Trebuchet MS"/>
        <w:sz w:val="16"/>
        <w:szCs w:val="16"/>
      </w:rPr>
      <w:fldChar w:fldCharType="separate"/>
    </w:r>
    <w:r w:rsidR="00EC4016">
      <w:rPr>
        <w:rFonts w:ascii="Trebuchet MS" w:hAnsi="Trebuchet MS"/>
        <w:noProof/>
        <w:sz w:val="16"/>
        <w:szCs w:val="16"/>
      </w:rPr>
      <w:t>Terveyskysely määräaikaiseen (13 päivää - 6 kuukautta) palvelussuhteeseen tulevalle.docx</w:t>
    </w:r>
    <w:r w:rsidRPr="00C43120"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EFEC9" w14:textId="77777777" w:rsidR="0039182B" w:rsidRDefault="0039182B">
      <w:r>
        <w:separator/>
      </w:r>
    </w:p>
  </w:footnote>
  <w:footnote w:type="continuationSeparator" w:id="0">
    <w:p w14:paraId="1EAEFECA" w14:textId="77777777" w:rsidR="0039182B" w:rsidRDefault="0039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FECD" w14:textId="77777777" w:rsidR="00ED0926" w:rsidRPr="006E0130" w:rsidRDefault="00ED0926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rFonts w:ascii="Trebuchet MS" w:hAnsi="Trebuchet MS"/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AEFED6" wp14:editId="1EAEFED7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EFEDA" w14:textId="77777777" w:rsidR="00ED0926" w:rsidRDefault="006E0130" w:rsidP="00ED61C9">
                          <w:bookmarkStart w:id="9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EAEFEDB" wp14:editId="1EAEFEDC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0926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1EAEFEDA" w14:textId="77777777" w:rsidR="00ED0926" w:rsidRDefault="006E0130" w:rsidP="00ED61C9">
                    <w:bookmarkStart w:id="10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EAEFEDB" wp14:editId="1EAEFEDC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10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11" w:name="AsiakirjanNimi"/>
    <w:r w:rsidR="00363A14" w:rsidRPr="004E6CAC">
      <w:rPr>
        <w:rFonts w:ascii="Trebuchet MS" w:hAnsi="Trebuchet MS"/>
        <w:sz w:val="16"/>
        <w:szCs w:val="18"/>
      </w:rPr>
      <w:t>Tervey</w:t>
    </w:r>
    <w:bookmarkStart w:id="12" w:name="Asiakirjanversio"/>
    <w:bookmarkEnd w:id="11"/>
    <w:r w:rsidR="00363A14" w:rsidRPr="004E6CAC">
      <w:rPr>
        <w:rFonts w:ascii="Trebuchet MS" w:hAnsi="Trebuchet MS"/>
        <w:sz w:val="16"/>
        <w:szCs w:val="18"/>
      </w:rPr>
      <w:t>skysely</w:t>
    </w:r>
    <w:r w:rsidR="00FC27C9" w:rsidRPr="004E6CAC">
      <w:rPr>
        <w:rFonts w:ascii="Trebuchet MS" w:hAnsi="Trebuchet MS"/>
        <w:sz w:val="16"/>
        <w:szCs w:val="18"/>
      </w:rPr>
      <w:t xml:space="preserve"> </w:t>
    </w:r>
    <w:r w:rsidR="00EC4016">
      <w:rPr>
        <w:rFonts w:ascii="Trebuchet MS" w:hAnsi="Trebuchet MS"/>
        <w:sz w:val="16"/>
        <w:szCs w:val="18"/>
      </w:rPr>
      <w:t>määräaikaiseen (</w:t>
    </w:r>
    <w:r w:rsidR="00363A14" w:rsidRPr="004E6CAC">
      <w:rPr>
        <w:rFonts w:ascii="Trebuchet MS" w:hAnsi="Trebuchet MS"/>
        <w:sz w:val="16"/>
        <w:szCs w:val="18"/>
      </w:rPr>
      <w:t>1</w:t>
    </w:r>
    <w:r w:rsidR="00EC4016">
      <w:rPr>
        <w:rFonts w:ascii="Trebuchet MS" w:hAnsi="Trebuchet MS"/>
        <w:sz w:val="16"/>
        <w:szCs w:val="18"/>
      </w:rPr>
      <w:t>3</w:t>
    </w:r>
    <w:r w:rsidR="00363A14" w:rsidRPr="004E6CAC">
      <w:rPr>
        <w:rFonts w:ascii="Trebuchet MS" w:hAnsi="Trebuchet MS"/>
        <w:sz w:val="16"/>
        <w:szCs w:val="18"/>
      </w:rPr>
      <w:t xml:space="preserve"> päivää</w:t>
    </w:r>
    <w:r w:rsidR="003231D2">
      <w:rPr>
        <w:rFonts w:ascii="Trebuchet MS" w:hAnsi="Trebuchet MS"/>
        <w:sz w:val="16"/>
        <w:szCs w:val="18"/>
      </w:rPr>
      <w:t xml:space="preserve"> -</w:t>
    </w:r>
    <w:r w:rsidRPr="006E0130">
      <w:rPr>
        <w:rFonts w:ascii="Trebuchet MS" w:hAnsi="Trebuchet MS"/>
        <w:sz w:val="18"/>
        <w:szCs w:val="18"/>
      </w:rPr>
      <w:tab/>
    </w:r>
    <w:bookmarkStart w:id="13" w:name="sivunroJaLkm"/>
    <w:bookmarkEnd w:id="12"/>
    <w:r w:rsidRPr="006E0130">
      <w:rPr>
        <w:rFonts w:ascii="Trebuchet MS" w:hAnsi="Trebuchet MS"/>
        <w:sz w:val="18"/>
        <w:szCs w:val="18"/>
      </w:rPr>
      <w:fldChar w:fldCharType="begin"/>
    </w:r>
    <w:r w:rsidRPr="006E0130">
      <w:rPr>
        <w:rFonts w:ascii="Trebuchet MS" w:hAnsi="Trebuchet MS"/>
        <w:sz w:val="18"/>
        <w:szCs w:val="18"/>
      </w:rPr>
      <w:instrText xml:space="preserve"> PAGE  \* LOWER </w:instrText>
    </w:r>
    <w:r w:rsidRPr="006E0130">
      <w:rPr>
        <w:rFonts w:ascii="Trebuchet MS" w:hAnsi="Trebuchet MS"/>
        <w:sz w:val="18"/>
        <w:szCs w:val="18"/>
      </w:rPr>
      <w:fldChar w:fldCharType="separate"/>
    </w:r>
    <w:r w:rsidR="00376FD2">
      <w:rPr>
        <w:rFonts w:ascii="Trebuchet MS" w:hAnsi="Trebuchet MS"/>
        <w:noProof/>
        <w:sz w:val="18"/>
        <w:szCs w:val="18"/>
      </w:rPr>
      <w:t>2</w:t>
    </w:r>
    <w:r w:rsidRPr="006E0130">
      <w:rPr>
        <w:rFonts w:ascii="Trebuchet MS" w:hAnsi="Trebuchet MS"/>
        <w:sz w:val="18"/>
        <w:szCs w:val="18"/>
      </w:rPr>
      <w:fldChar w:fldCharType="end"/>
    </w:r>
    <w:r w:rsidRPr="006E0130">
      <w:rPr>
        <w:rFonts w:ascii="Trebuchet MS" w:hAnsi="Trebuchet MS"/>
        <w:sz w:val="18"/>
        <w:szCs w:val="18"/>
      </w:rPr>
      <w:t xml:space="preserve"> (</w:t>
    </w:r>
    <w:r w:rsidRPr="006E0130">
      <w:rPr>
        <w:rFonts w:ascii="Trebuchet MS" w:hAnsi="Trebuchet MS"/>
        <w:sz w:val="18"/>
        <w:szCs w:val="18"/>
      </w:rPr>
      <w:fldChar w:fldCharType="begin"/>
    </w:r>
    <w:r w:rsidRPr="006E0130">
      <w:rPr>
        <w:rFonts w:ascii="Trebuchet MS" w:hAnsi="Trebuchet MS"/>
        <w:sz w:val="18"/>
        <w:szCs w:val="18"/>
      </w:rPr>
      <w:instrText xml:space="preserve"> NUMPAGES  \* LOWER </w:instrText>
    </w:r>
    <w:r w:rsidRPr="006E0130">
      <w:rPr>
        <w:rFonts w:ascii="Trebuchet MS" w:hAnsi="Trebuchet MS"/>
        <w:sz w:val="18"/>
        <w:szCs w:val="18"/>
      </w:rPr>
      <w:fldChar w:fldCharType="separate"/>
    </w:r>
    <w:r w:rsidR="00376FD2">
      <w:rPr>
        <w:rFonts w:ascii="Trebuchet MS" w:hAnsi="Trebuchet MS"/>
        <w:noProof/>
        <w:sz w:val="18"/>
        <w:szCs w:val="18"/>
      </w:rPr>
      <w:t>2</w:t>
    </w:r>
    <w:r w:rsidRPr="006E0130">
      <w:rPr>
        <w:rFonts w:ascii="Trebuchet MS" w:hAnsi="Trebuchet MS"/>
        <w:noProof/>
        <w:sz w:val="18"/>
        <w:szCs w:val="18"/>
      </w:rPr>
      <w:fldChar w:fldCharType="end"/>
    </w:r>
    <w:r w:rsidRPr="006E0130">
      <w:rPr>
        <w:rFonts w:ascii="Trebuchet MS" w:hAnsi="Trebuchet MS"/>
        <w:sz w:val="18"/>
        <w:szCs w:val="18"/>
      </w:rPr>
      <w:t>)</w:t>
    </w:r>
  </w:p>
  <w:p w14:paraId="1EAEFECE" w14:textId="77777777" w:rsidR="0028402F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6"/>
        <w:szCs w:val="18"/>
      </w:rPr>
    </w:pPr>
    <w:bookmarkStart w:id="14" w:name="Laitos2"/>
    <w:bookmarkEnd w:id="13"/>
    <w:r w:rsidRPr="006E0130">
      <w:rPr>
        <w:rFonts w:ascii="Trebuchet MS" w:hAnsi="Trebuchet MS"/>
        <w:sz w:val="18"/>
        <w:szCs w:val="18"/>
      </w:rPr>
      <w:tab/>
    </w:r>
    <w:bookmarkStart w:id="15" w:name="AsiakirjanNimi2"/>
    <w:bookmarkEnd w:id="14"/>
    <w:r w:rsidR="00D76DFD">
      <w:rPr>
        <w:rFonts w:ascii="Trebuchet MS" w:hAnsi="Trebuchet MS"/>
        <w:sz w:val="16"/>
        <w:szCs w:val="18"/>
      </w:rPr>
      <w:t>6 kuukautta</w:t>
    </w:r>
    <w:r w:rsidR="00317F61" w:rsidRPr="00D76DFD">
      <w:rPr>
        <w:rFonts w:ascii="Trebuchet MS" w:hAnsi="Trebuchet MS"/>
        <w:sz w:val="16"/>
        <w:szCs w:val="18"/>
      </w:rPr>
      <w:t>)</w:t>
    </w:r>
    <w:r w:rsidR="00D76DFD">
      <w:rPr>
        <w:rFonts w:ascii="Trebuchet MS" w:hAnsi="Trebuchet MS"/>
        <w:sz w:val="16"/>
        <w:szCs w:val="18"/>
      </w:rPr>
      <w:t xml:space="preserve"> </w:t>
    </w:r>
    <w:r w:rsidR="004E6CAC" w:rsidRPr="004E6CAC">
      <w:rPr>
        <w:rFonts w:ascii="Trebuchet MS" w:hAnsi="Trebuchet MS"/>
        <w:sz w:val="16"/>
        <w:szCs w:val="18"/>
      </w:rPr>
      <w:t>palvelussunteeseen</w:t>
    </w:r>
    <w:bookmarkStart w:id="16" w:name="yksikkö"/>
    <w:bookmarkStart w:id="17" w:name="AsiakirjanNimi3"/>
    <w:bookmarkEnd w:id="15"/>
    <w:bookmarkEnd w:id="16"/>
    <w:r w:rsidR="0028402F">
      <w:rPr>
        <w:rFonts w:ascii="Trebuchet MS" w:hAnsi="Trebuchet MS"/>
        <w:sz w:val="18"/>
        <w:szCs w:val="18"/>
      </w:rPr>
      <w:t xml:space="preserve"> </w:t>
    </w:r>
    <w:r w:rsidR="0028402F">
      <w:rPr>
        <w:rFonts w:ascii="Trebuchet MS" w:hAnsi="Trebuchet MS"/>
        <w:sz w:val="16"/>
        <w:szCs w:val="18"/>
      </w:rPr>
      <w:t>tulevalle</w:t>
    </w:r>
  </w:p>
  <w:p w14:paraId="1EAEFECF" w14:textId="77777777" w:rsidR="00ED0926" w:rsidRPr="005116ED" w:rsidRDefault="0028402F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6"/>
        <w:szCs w:val="18"/>
      </w:rPr>
      <w:tab/>
    </w:r>
    <w:r w:rsidR="003231D2" w:rsidRPr="00317F61">
      <w:rPr>
        <w:rFonts w:ascii="Trebuchet MS" w:hAnsi="Trebuchet MS"/>
        <w:sz w:val="16"/>
        <w:szCs w:val="18"/>
      </w:rPr>
      <w:t>työntekijälle</w:t>
    </w:r>
    <w:bookmarkStart w:id="18" w:name="Asiatunnus"/>
    <w:bookmarkEnd w:id="17"/>
  </w:p>
  <w:p w14:paraId="1EAEFED0" w14:textId="38945449" w:rsidR="00ED0926" w:rsidRPr="005533CC" w:rsidRDefault="006E0130" w:rsidP="005533CC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9" w:name="Yksikkö2"/>
    <w:bookmarkStart w:id="20" w:name="Yksikkö3"/>
    <w:bookmarkEnd w:id="18"/>
    <w:r w:rsidRPr="006E0130">
      <w:rPr>
        <w:rFonts w:ascii="Trebuchet MS" w:hAnsi="Trebuchet MS"/>
        <w:sz w:val="18"/>
        <w:szCs w:val="18"/>
      </w:rPr>
      <w:t>Työhyvinvointipalvelut</w:t>
    </w:r>
    <w:r w:rsidR="00ED0926" w:rsidRPr="006E0130">
      <w:rPr>
        <w:rFonts w:ascii="Trebuchet MS" w:hAnsi="Trebuchet MS"/>
        <w:sz w:val="18"/>
        <w:szCs w:val="18"/>
      </w:rPr>
      <w:tab/>
    </w:r>
    <w:bookmarkEnd w:id="19"/>
    <w:bookmarkEnd w:id="20"/>
    <w:r w:rsidR="00A40FD8">
      <w:rPr>
        <w:rFonts w:ascii="Trebuchet MS" w:hAnsi="Trebuchet MS"/>
        <w:sz w:val="18"/>
        <w:szCs w:val="18"/>
      </w:rPr>
      <w:tab/>
    </w:r>
    <w:r w:rsidR="00A40FD8" w:rsidRPr="00A40FD8">
      <w:rPr>
        <w:rFonts w:ascii="Trebuchet MS" w:hAnsi="Trebuchet MS"/>
        <w:sz w:val="16"/>
        <w:szCs w:val="16"/>
      </w:rPr>
      <w:t>28.02.2018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0"/>
    <w:rsid w:val="00004F15"/>
    <w:rsid w:val="00011199"/>
    <w:rsid w:val="0001610D"/>
    <w:rsid w:val="000163D4"/>
    <w:rsid w:val="00017943"/>
    <w:rsid w:val="00034353"/>
    <w:rsid w:val="000362FE"/>
    <w:rsid w:val="00037E1C"/>
    <w:rsid w:val="00037F91"/>
    <w:rsid w:val="000609DB"/>
    <w:rsid w:val="00062F23"/>
    <w:rsid w:val="0007017C"/>
    <w:rsid w:val="00072071"/>
    <w:rsid w:val="00076C9D"/>
    <w:rsid w:val="00077B18"/>
    <w:rsid w:val="00096B1A"/>
    <w:rsid w:val="000B5EBD"/>
    <w:rsid w:val="000C476D"/>
    <w:rsid w:val="000C52D5"/>
    <w:rsid w:val="000D534B"/>
    <w:rsid w:val="000D5870"/>
    <w:rsid w:val="000D6658"/>
    <w:rsid w:val="000E4386"/>
    <w:rsid w:val="000E505D"/>
    <w:rsid w:val="000F1BF6"/>
    <w:rsid w:val="000F3E38"/>
    <w:rsid w:val="00100BFF"/>
    <w:rsid w:val="00101AC4"/>
    <w:rsid w:val="00117741"/>
    <w:rsid w:val="00125C76"/>
    <w:rsid w:val="001334FC"/>
    <w:rsid w:val="001338E4"/>
    <w:rsid w:val="001353AC"/>
    <w:rsid w:val="00135B75"/>
    <w:rsid w:val="001430FF"/>
    <w:rsid w:val="00150BCA"/>
    <w:rsid w:val="001530E8"/>
    <w:rsid w:val="00156AB7"/>
    <w:rsid w:val="00157FB2"/>
    <w:rsid w:val="00162DBD"/>
    <w:rsid w:val="00164EA8"/>
    <w:rsid w:val="00167DFB"/>
    <w:rsid w:val="00170AA2"/>
    <w:rsid w:val="001720E4"/>
    <w:rsid w:val="00175916"/>
    <w:rsid w:val="0018455C"/>
    <w:rsid w:val="00185CC6"/>
    <w:rsid w:val="001872AC"/>
    <w:rsid w:val="0018757E"/>
    <w:rsid w:val="001A2023"/>
    <w:rsid w:val="001B16BA"/>
    <w:rsid w:val="001C578E"/>
    <w:rsid w:val="001E03AD"/>
    <w:rsid w:val="002024F1"/>
    <w:rsid w:val="00205529"/>
    <w:rsid w:val="00213AF2"/>
    <w:rsid w:val="00217722"/>
    <w:rsid w:val="00230689"/>
    <w:rsid w:val="00242FBC"/>
    <w:rsid w:val="00244938"/>
    <w:rsid w:val="00267AA8"/>
    <w:rsid w:val="00275D71"/>
    <w:rsid w:val="00281189"/>
    <w:rsid w:val="0028402F"/>
    <w:rsid w:val="00297359"/>
    <w:rsid w:val="002C151E"/>
    <w:rsid w:val="002C6975"/>
    <w:rsid w:val="002D19B4"/>
    <w:rsid w:val="002D3868"/>
    <w:rsid w:val="002E2DA0"/>
    <w:rsid w:val="002F187D"/>
    <w:rsid w:val="002F73C4"/>
    <w:rsid w:val="00303804"/>
    <w:rsid w:val="0031054B"/>
    <w:rsid w:val="00314CB1"/>
    <w:rsid w:val="00317F61"/>
    <w:rsid w:val="00317FD6"/>
    <w:rsid w:val="003231D2"/>
    <w:rsid w:val="00324123"/>
    <w:rsid w:val="00331136"/>
    <w:rsid w:val="00334BE1"/>
    <w:rsid w:val="003355D1"/>
    <w:rsid w:val="00345247"/>
    <w:rsid w:val="003460D3"/>
    <w:rsid w:val="00347700"/>
    <w:rsid w:val="003554D1"/>
    <w:rsid w:val="003604FA"/>
    <w:rsid w:val="003614F6"/>
    <w:rsid w:val="00363A14"/>
    <w:rsid w:val="0036420D"/>
    <w:rsid w:val="003672E4"/>
    <w:rsid w:val="00372530"/>
    <w:rsid w:val="00375F5E"/>
    <w:rsid w:val="00376FD2"/>
    <w:rsid w:val="00383AF6"/>
    <w:rsid w:val="0039182B"/>
    <w:rsid w:val="003973DA"/>
    <w:rsid w:val="003A4FCA"/>
    <w:rsid w:val="003B0915"/>
    <w:rsid w:val="003C1A2F"/>
    <w:rsid w:val="003D506F"/>
    <w:rsid w:val="003D793E"/>
    <w:rsid w:val="003F06B3"/>
    <w:rsid w:val="003F774F"/>
    <w:rsid w:val="00404D1D"/>
    <w:rsid w:val="004058AE"/>
    <w:rsid w:val="004161F3"/>
    <w:rsid w:val="00422BF2"/>
    <w:rsid w:val="00425308"/>
    <w:rsid w:val="00426612"/>
    <w:rsid w:val="00427564"/>
    <w:rsid w:val="004375D8"/>
    <w:rsid w:val="00446E35"/>
    <w:rsid w:val="00450549"/>
    <w:rsid w:val="00452DEA"/>
    <w:rsid w:val="0045607E"/>
    <w:rsid w:val="004631D2"/>
    <w:rsid w:val="00465C0B"/>
    <w:rsid w:val="0047204B"/>
    <w:rsid w:val="00473C61"/>
    <w:rsid w:val="0047444A"/>
    <w:rsid w:val="00475277"/>
    <w:rsid w:val="00486393"/>
    <w:rsid w:val="004A7FE1"/>
    <w:rsid w:val="004D3E86"/>
    <w:rsid w:val="004E6CAC"/>
    <w:rsid w:val="004E7279"/>
    <w:rsid w:val="004F07B9"/>
    <w:rsid w:val="004F34AF"/>
    <w:rsid w:val="004F4146"/>
    <w:rsid w:val="00505C9A"/>
    <w:rsid w:val="005116ED"/>
    <w:rsid w:val="005150CB"/>
    <w:rsid w:val="00531C76"/>
    <w:rsid w:val="00537F22"/>
    <w:rsid w:val="00540198"/>
    <w:rsid w:val="005472B4"/>
    <w:rsid w:val="005533CC"/>
    <w:rsid w:val="005541F5"/>
    <w:rsid w:val="00562DC9"/>
    <w:rsid w:val="00563B9B"/>
    <w:rsid w:val="005763EB"/>
    <w:rsid w:val="00586F3D"/>
    <w:rsid w:val="005920B1"/>
    <w:rsid w:val="00592C0F"/>
    <w:rsid w:val="00597D2F"/>
    <w:rsid w:val="005A3C89"/>
    <w:rsid w:val="005A46AF"/>
    <w:rsid w:val="005A5640"/>
    <w:rsid w:val="005A5E11"/>
    <w:rsid w:val="005A6022"/>
    <w:rsid w:val="005B12BF"/>
    <w:rsid w:val="005C6EF2"/>
    <w:rsid w:val="005D25CB"/>
    <w:rsid w:val="005D2A3A"/>
    <w:rsid w:val="005D4283"/>
    <w:rsid w:val="005E0EE8"/>
    <w:rsid w:val="005E38AE"/>
    <w:rsid w:val="005F6B66"/>
    <w:rsid w:val="005F7243"/>
    <w:rsid w:val="00603D10"/>
    <w:rsid w:val="006161CD"/>
    <w:rsid w:val="0062412C"/>
    <w:rsid w:val="00631612"/>
    <w:rsid w:val="00632BD8"/>
    <w:rsid w:val="00642CDE"/>
    <w:rsid w:val="00652740"/>
    <w:rsid w:val="00670604"/>
    <w:rsid w:val="00670BF6"/>
    <w:rsid w:val="00671D62"/>
    <w:rsid w:val="00671DD6"/>
    <w:rsid w:val="0067379F"/>
    <w:rsid w:val="006959D6"/>
    <w:rsid w:val="006A1148"/>
    <w:rsid w:val="006A2B1D"/>
    <w:rsid w:val="006B0AD2"/>
    <w:rsid w:val="006B1130"/>
    <w:rsid w:val="006B2EC4"/>
    <w:rsid w:val="006C13F0"/>
    <w:rsid w:val="006C3C57"/>
    <w:rsid w:val="006C6D45"/>
    <w:rsid w:val="006D307C"/>
    <w:rsid w:val="006E0130"/>
    <w:rsid w:val="006E1165"/>
    <w:rsid w:val="006E335F"/>
    <w:rsid w:val="006F396D"/>
    <w:rsid w:val="006F7653"/>
    <w:rsid w:val="0070716A"/>
    <w:rsid w:val="00723DE7"/>
    <w:rsid w:val="00737119"/>
    <w:rsid w:val="00747739"/>
    <w:rsid w:val="00750BBF"/>
    <w:rsid w:val="00752D0A"/>
    <w:rsid w:val="007608A1"/>
    <w:rsid w:val="00774E42"/>
    <w:rsid w:val="00775802"/>
    <w:rsid w:val="0079533E"/>
    <w:rsid w:val="00795491"/>
    <w:rsid w:val="007A1FFD"/>
    <w:rsid w:val="007A3649"/>
    <w:rsid w:val="007B207F"/>
    <w:rsid w:val="007B3011"/>
    <w:rsid w:val="007C7F1B"/>
    <w:rsid w:val="007D18AC"/>
    <w:rsid w:val="007D21D5"/>
    <w:rsid w:val="007D708A"/>
    <w:rsid w:val="007E4333"/>
    <w:rsid w:val="007E7E7E"/>
    <w:rsid w:val="007F344F"/>
    <w:rsid w:val="007F7E93"/>
    <w:rsid w:val="0080234D"/>
    <w:rsid w:val="00804690"/>
    <w:rsid w:val="00815992"/>
    <w:rsid w:val="008256CB"/>
    <w:rsid w:val="00844C81"/>
    <w:rsid w:val="008469F7"/>
    <w:rsid w:val="008515D1"/>
    <w:rsid w:val="00851E08"/>
    <w:rsid w:val="008671DC"/>
    <w:rsid w:val="0087037B"/>
    <w:rsid w:val="008742EE"/>
    <w:rsid w:val="008829D2"/>
    <w:rsid w:val="00884F80"/>
    <w:rsid w:val="00886255"/>
    <w:rsid w:val="008869F8"/>
    <w:rsid w:val="0089497B"/>
    <w:rsid w:val="00896D6C"/>
    <w:rsid w:val="008A64FF"/>
    <w:rsid w:val="008B022B"/>
    <w:rsid w:val="008B2BFA"/>
    <w:rsid w:val="008B3F9D"/>
    <w:rsid w:val="008B6A89"/>
    <w:rsid w:val="008D5BA6"/>
    <w:rsid w:val="008D6777"/>
    <w:rsid w:val="008E0ACC"/>
    <w:rsid w:val="008E1A7B"/>
    <w:rsid w:val="008E1C1E"/>
    <w:rsid w:val="008E3503"/>
    <w:rsid w:val="008E658B"/>
    <w:rsid w:val="008F15F4"/>
    <w:rsid w:val="00901878"/>
    <w:rsid w:val="00913BB9"/>
    <w:rsid w:val="00915711"/>
    <w:rsid w:val="00916ADE"/>
    <w:rsid w:val="00917A7A"/>
    <w:rsid w:val="00930FB0"/>
    <w:rsid w:val="009339CB"/>
    <w:rsid w:val="00934BE5"/>
    <w:rsid w:val="00950A79"/>
    <w:rsid w:val="00951AE2"/>
    <w:rsid w:val="00963CC8"/>
    <w:rsid w:val="00966994"/>
    <w:rsid w:val="00984F15"/>
    <w:rsid w:val="00987E8B"/>
    <w:rsid w:val="00990A3E"/>
    <w:rsid w:val="00995A1E"/>
    <w:rsid w:val="00995A22"/>
    <w:rsid w:val="009965DF"/>
    <w:rsid w:val="009B0394"/>
    <w:rsid w:val="009B736F"/>
    <w:rsid w:val="009C4ACE"/>
    <w:rsid w:val="009C5CA1"/>
    <w:rsid w:val="009D4802"/>
    <w:rsid w:val="009E7F9F"/>
    <w:rsid w:val="009F2B62"/>
    <w:rsid w:val="009F43C2"/>
    <w:rsid w:val="009F588C"/>
    <w:rsid w:val="00A05626"/>
    <w:rsid w:val="00A1394F"/>
    <w:rsid w:val="00A205CA"/>
    <w:rsid w:val="00A21EE3"/>
    <w:rsid w:val="00A22A60"/>
    <w:rsid w:val="00A34D55"/>
    <w:rsid w:val="00A35E61"/>
    <w:rsid w:val="00A40FD8"/>
    <w:rsid w:val="00A557C1"/>
    <w:rsid w:val="00A61006"/>
    <w:rsid w:val="00A657D3"/>
    <w:rsid w:val="00A65B5C"/>
    <w:rsid w:val="00A66B21"/>
    <w:rsid w:val="00A748EE"/>
    <w:rsid w:val="00A81F1A"/>
    <w:rsid w:val="00AA5F2E"/>
    <w:rsid w:val="00AB1B65"/>
    <w:rsid w:val="00AB3113"/>
    <w:rsid w:val="00AB6F51"/>
    <w:rsid w:val="00AB745B"/>
    <w:rsid w:val="00AD24DF"/>
    <w:rsid w:val="00AD2E8A"/>
    <w:rsid w:val="00AE23A7"/>
    <w:rsid w:val="00AF6048"/>
    <w:rsid w:val="00B004A0"/>
    <w:rsid w:val="00B0142C"/>
    <w:rsid w:val="00B0169B"/>
    <w:rsid w:val="00B02671"/>
    <w:rsid w:val="00B03EB0"/>
    <w:rsid w:val="00B05F1F"/>
    <w:rsid w:val="00B06304"/>
    <w:rsid w:val="00B104B3"/>
    <w:rsid w:val="00B13E1C"/>
    <w:rsid w:val="00B349E0"/>
    <w:rsid w:val="00B35104"/>
    <w:rsid w:val="00B43945"/>
    <w:rsid w:val="00B4566A"/>
    <w:rsid w:val="00B50F03"/>
    <w:rsid w:val="00B51C48"/>
    <w:rsid w:val="00B54691"/>
    <w:rsid w:val="00B5684B"/>
    <w:rsid w:val="00B62BDD"/>
    <w:rsid w:val="00B71624"/>
    <w:rsid w:val="00B7723E"/>
    <w:rsid w:val="00B849D8"/>
    <w:rsid w:val="00B862B5"/>
    <w:rsid w:val="00B866DF"/>
    <w:rsid w:val="00B97B6C"/>
    <w:rsid w:val="00BA07F2"/>
    <w:rsid w:val="00BA2EF1"/>
    <w:rsid w:val="00BD2B30"/>
    <w:rsid w:val="00BE08C4"/>
    <w:rsid w:val="00BF0B61"/>
    <w:rsid w:val="00BF0C67"/>
    <w:rsid w:val="00C05689"/>
    <w:rsid w:val="00C113F0"/>
    <w:rsid w:val="00C16245"/>
    <w:rsid w:val="00C301F3"/>
    <w:rsid w:val="00C3681A"/>
    <w:rsid w:val="00C4753B"/>
    <w:rsid w:val="00C4759B"/>
    <w:rsid w:val="00C5473B"/>
    <w:rsid w:val="00C66439"/>
    <w:rsid w:val="00C724DC"/>
    <w:rsid w:val="00C77A0D"/>
    <w:rsid w:val="00C872BF"/>
    <w:rsid w:val="00C930A6"/>
    <w:rsid w:val="00CA445A"/>
    <w:rsid w:val="00CA4F49"/>
    <w:rsid w:val="00CC245C"/>
    <w:rsid w:val="00CC4C28"/>
    <w:rsid w:val="00CD34A7"/>
    <w:rsid w:val="00CE08FD"/>
    <w:rsid w:val="00CE1F8B"/>
    <w:rsid w:val="00CE698E"/>
    <w:rsid w:val="00CE7535"/>
    <w:rsid w:val="00CF3B9E"/>
    <w:rsid w:val="00CF6DA4"/>
    <w:rsid w:val="00D20C2F"/>
    <w:rsid w:val="00D23FB7"/>
    <w:rsid w:val="00D25D00"/>
    <w:rsid w:val="00D25FA6"/>
    <w:rsid w:val="00D30C52"/>
    <w:rsid w:val="00D40D9C"/>
    <w:rsid w:val="00D43B4C"/>
    <w:rsid w:val="00D51A77"/>
    <w:rsid w:val="00D52DAD"/>
    <w:rsid w:val="00D564F0"/>
    <w:rsid w:val="00D60BA5"/>
    <w:rsid w:val="00D618AF"/>
    <w:rsid w:val="00D7505E"/>
    <w:rsid w:val="00D76DFD"/>
    <w:rsid w:val="00D8144E"/>
    <w:rsid w:val="00D8292C"/>
    <w:rsid w:val="00D82CB3"/>
    <w:rsid w:val="00D84B07"/>
    <w:rsid w:val="00D92A83"/>
    <w:rsid w:val="00D93BDD"/>
    <w:rsid w:val="00D95137"/>
    <w:rsid w:val="00DA3930"/>
    <w:rsid w:val="00DA3F90"/>
    <w:rsid w:val="00DB01FA"/>
    <w:rsid w:val="00DB28FE"/>
    <w:rsid w:val="00DC0756"/>
    <w:rsid w:val="00DC5F9F"/>
    <w:rsid w:val="00DD11DB"/>
    <w:rsid w:val="00DD23BE"/>
    <w:rsid w:val="00DD51BD"/>
    <w:rsid w:val="00DE040D"/>
    <w:rsid w:val="00DE0424"/>
    <w:rsid w:val="00E04CDC"/>
    <w:rsid w:val="00E169F0"/>
    <w:rsid w:val="00E20CFC"/>
    <w:rsid w:val="00E221FB"/>
    <w:rsid w:val="00E269DD"/>
    <w:rsid w:val="00E34D02"/>
    <w:rsid w:val="00E35265"/>
    <w:rsid w:val="00E621B0"/>
    <w:rsid w:val="00E649E4"/>
    <w:rsid w:val="00E66239"/>
    <w:rsid w:val="00E84FB8"/>
    <w:rsid w:val="00E856A2"/>
    <w:rsid w:val="00E86174"/>
    <w:rsid w:val="00E93AC3"/>
    <w:rsid w:val="00E97067"/>
    <w:rsid w:val="00EA09FE"/>
    <w:rsid w:val="00EA20A1"/>
    <w:rsid w:val="00EA44D7"/>
    <w:rsid w:val="00EB50F3"/>
    <w:rsid w:val="00EB6CF1"/>
    <w:rsid w:val="00EC4016"/>
    <w:rsid w:val="00EC65A8"/>
    <w:rsid w:val="00ED0926"/>
    <w:rsid w:val="00ED61C9"/>
    <w:rsid w:val="00EF17CA"/>
    <w:rsid w:val="00EF45E3"/>
    <w:rsid w:val="00EF5AFC"/>
    <w:rsid w:val="00F074C8"/>
    <w:rsid w:val="00F10E64"/>
    <w:rsid w:val="00F11B87"/>
    <w:rsid w:val="00F226CF"/>
    <w:rsid w:val="00F2441A"/>
    <w:rsid w:val="00F437D9"/>
    <w:rsid w:val="00F447C6"/>
    <w:rsid w:val="00F46DD2"/>
    <w:rsid w:val="00F53A6F"/>
    <w:rsid w:val="00F64C41"/>
    <w:rsid w:val="00F6684C"/>
    <w:rsid w:val="00F7382F"/>
    <w:rsid w:val="00F74AD3"/>
    <w:rsid w:val="00F81755"/>
    <w:rsid w:val="00F91BB9"/>
    <w:rsid w:val="00F960B0"/>
    <w:rsid w:val="00FA10A7"/>
    <w:rsid w:val="00FA699C"/>
    <w:rsid w:val="00FB0AAA"/>
    <w:rsid w:val="00FB1B17"/>
    <w:rsid w:val="00FB40A3"/>
    <w:rsid w:val="00FB42BF"/>
    <w:rsid w:val="00FB6E7D"/>
    <w:rsid w:val="00FC27C9"/>
    <w:rsid w:val="00FC79B0"/>
    <w:rsid w:val="00FD095E"/>
    <w:rsid w:val="00FD3BB9"/>
    <w:rsid w:val="00FD79B2"/>
    <w:rsid w:val="00FE360E"/>
    <w:rsid w:val="00FE6D46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EAEF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caption" w:semiHidden="1" w:unhideWhenUsed="1" w:qFormat="1"/>
    <w:lsdException w:name="Body Text Indent" w:uiPriority="99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E0130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rFonts w:ascii="Trebuchet MS" w:hAnsi="Trebuchet MS"/>
      <w:b/>
      <w:sz w:val="28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6E0130"/>
    <w:rPr>
      <w:b/>
    </w:rPr>
  </w:style>
  <w:style w:type="paragraph" w:styleId="Sisennettyleipteksti">
    <w:name w:val="Body Text Indent"/>
    <w:basedOn w:val="Normaali"/>
    <w:link w:val="SisennettyleiptekstiChar"/>
    <w:uiPriority w:val="99"/>
    <w:rsid w:val="006E0130"/>
    <w:pPr>
      <w:ind w:left="360"/>
    </w:pPr>
    <w:rPr>
      <w:b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6E0130"/>
    <w:rPr>
      <w:rFonts w:ascii="Times New Roman" w:hAnsi="Times New Roman"/>
      <w:b/>
      <w:sz w:val="24"/>
      <w:szCs w:val="20"/>
    </w:rPr>
  </w:style>
  <w:style w:type="character" w:styleId="Voimakas">
    <w:name w:val="Strong"/>
    <w:basedOn w:val="Kappaleenoletusfontti"/>
    <w:uiPriority w:val="22"/>
    <w:qFormat/>
    <w:rsid w:val="00150BCA"/>
    <w:rPr>
      <w:b/>
      <w:bCs/>
      <w:bdr w:val="none" w:sz="0" w:space="0" w:color="auto" w:frame="1"/>
      <w:vertAlign w:val="baseline"/>
    </w:rPr>
  </w:style>
  <w:style w:type="character" w:styleId="Hyperlinkki">
    <w:name w:val="Hyperlink"/>
    <w:basedOn w:val="Kappaleenoletusfontti"/>
    <w:rsid w:val="00F8175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242F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caption" w:semiHidden="1" w:unhideWhenUsed="1" w:qFormat="1"/>
    <w:lsdException w:name="Body Text Indent" w:uiPriority="99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E0130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rFonts w:ascii="Trebuchet MS" w:hAnsi="Trebuchet MS"/>
      <w:b/>
      <w:sz w:val="28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6E0130"/>
    <w:rPr>
      <w:b/>
    </w:rPr>
  </w:style>
  <w:style w:type="paragraph" w:styleId="Sisennettyleipteksti">
    <w:name w:val="Body Text Indent"/>
    <w:basedOn w:val="Normaali"/>
    <w:link w:val="SisennettyleiptekstiChar"/>
    <w:uiPriority w:val="99"/>
    <w:rsid w:val="006E0130"/>
    <w:pPr>
      <w:ind w:left="360"/>
    </w:pPr>
    <w:rPr>
      <w:b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6E0130"/>
    <w:rPr>
      <w:rFonts w:ascii="Times New Roman" w:hAnsi="Times New Roman"/>
      <w:b/>
      <w:sz w:val="24"/>
      <w:szCs w:val="20"/>
    </w:rPr>
  </w:style>
  <w:style w:type="character" w:styleId="Voimakas">
    <w:name w:val="Strong"/>
    <w:basedOn w:val="Kappaleenoletusfontti"/>
    <w:uiPriority w:val="22"/>
    <w:qFormat/>
    <w:rsid w:val="00150BCA"/>
    <w:rPr>
      <w:b/>
      <w:bCs/>
      <w:bdr w:val="none" w:sz="0" w:space="0" w:color="auto" w:frame="1"/>
      <w:vertAlign w:val="baseline"/>
    </w:rPr>
  </w:style>
  <w:style w:type="character" w:styleId="Hyperlinkki">
    <w:name w:val="Hyperlink"/>
    <w:basedOn w:val="Kappaleenoletusfontti"/>
    <w:rsid w:val="00F8175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242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jentin_x0020_hyväksyjä xmlns="0af04246-5dcb-4e38-b8a1-4adaeb368127">
      <UserInfo>
        <DisplayName>i:0#.w|oysnet\ojalaoil</DisplayName>
        <AccountId>280</AccountId>
        <AccountType/>
      </UserInfo>
    </Dokumjentin_x0020_hyväksyjä>
    <Dokumentin_x0020_sisällöstä_x0020_vastaava_x0028_t_x0029__x0020__x002f__x0020_asiantuntija_x0028_t_x0029_ xmlns="0af04246-5dcb-4e38-b8a1-4adaeb368127">
      <UserInfo>
        <DisplayName>i:0#.w|oysnet\kaltioki</DisplayName>
        <AccountId>1132</AccountId>
        <AccountType/>
      </UserInfo>
    </Dokumentin_x0020_sisällöstä_x0020_vastaava_x0028_t_x0029__x0020__x002f__x0020_asiantuntija_x0028_t_x0029_>
    <Erittäin_x0020_tärkeä_x002c__x0020__x0020_kriittinen_x0020_tai_x0020_päivystysdokumentti xmlns="0af04246-5dcb-4e38-b8a1-4adaeb368127">false</Erittäin_x0020_tärkeä_x002c__x0020__x0020_kriittinen_x0020_tai_x0020_päivystysdokumentti>
    <Language xmlns="http://schemas.microsoft.com/sharepoint/v3">suomi (Suomi)</Language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Henkilökunnan työterveyspalvelut</TermName>
          <TermId xmlns="http://schemas.microsoft.com/office/infopath/2007/PartnerControls">aff6d0cd-b905-4833-9406-388b94b76dd2</TermId>
        </TermInfo>
      </Terms>
    </p1983d610e0d4731a3788cc4c5855e1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_dlc_DocId xmlns="d3e50268-7799-48af-83c3-9a9b063078bc">MUAVRSSTWASF-2077206978-42</_dlc_DocId>
    <TaxCatchAll xmlns="d3e50268-7799-48af-83c3-9a9b063078bc">
      <Value>2411</Value>
      <Value>10</Value>
      <Value>1752</Value>
      <Value>2016</Value>
      <Value>81</Value>
      <Value>18</Value>
      <Value>1751</Value>
    </TaxCatchAl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Työhyvinvointilomakkeet</TermName>
          <TermId xmlns="http://schemas.microsoft.com/office/infopath/2007/PartnerControls">573f215f-db66-421d-bbf8-88a6c54ab402</TermId>
        </TermInfo>
      </Terms>
    </f27c0fdf4e8d42258c0e26b49b2a19ef>
    <_dlc_DocIdUrl xmlns="d3e50268-7799-48af-83c3-9a9b063078bc">
      <Url>https://internet.oysnet.ppshp.fi/dokumentit/_layouts/15/DocIdRedir.aspx?ID=MUAVRSSTWASF-2077206978-42</Url>
      <Description>MUAVRSSTWASF-2077206978-42</Description>
    </_dlc_DocIdUrl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Työterveyshuolto</TermName>
          <TermId xmlns="http://schemas.microsoft.com/office/infopath/2007/PartnerControls">274049e8-13a4-453c-ad30-1db638d14acc</TermId>
        </TermInfo>
      </Terms>
    </dcbcdd319c9d484f9dc5161892e5c0c3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Henkilökunnan työterveyspalvelut</TermName>
          <TermId xmlns="http://schemas.microsoft.com/office/infopath/2007/PartnerControls">aff6d0cd-b905-4833-9406-388b94b76dd2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>6</DokumenttienJarjestysnro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B7ECDFC-C102-480B-822B-C5F5B36BF973}"/>
</file>

<file path=customXml/itemProps2.xml><?xml version="1.0" encoding="utf-8"?>
<ds:datastoreItem xmlns:ds="http://schemas.openxmlformats.org/officeDocument/2006/customXml" ds:itemID="{040BE1CB-0D98-4D6A-826A-EB50DF7AC514}"/>
</file>

<file path=customXml/itemProps3.xml><?xml version="1.0" encoding="utf-8"?>
<ds:datastoreItem xmlns:ds="http://schemas.openxmlformats.org/officeDocument/2006/customXml" ds:itemID="{CF7A367D-906F-40FE-971A-F4E5297D8F24}"/>
</file>

<file path=customXml/itemProps4.xml><?xml version="1.0" encoding="utf-8"?>
<ds:datastoreItem xmlns:ds="http://schemas.openxmlformats.org/officeDocument/2006/customXml" ds:itemID="{94193766-89F0-4264-8558-87EA6D03FC8E}"/>
</file>

<file path=customXml/itemProps5.xml><?xml version="1.0" encoding="utf-8"?>
<ds:datastoreItem xmlns:ds="http://schemas.openxmlformats.org/officeDocument/2006/customXml" ds:itemID="{CE2622D1-426A-4E9B-8E9A-3D7D7E643A54}"/>
</file>

<file path=customXml/itemProps6.xml><?xml version="1.0" encoding="utf-8"?>
<ds:datastoreItem xmlns:ds="http://schemas.openxmlformats.org/officeDocument/2006/customXml" ds:itemID="{2B937AA8-19B4-422F-BEF4-D6A243D5587C}"/>
</file>

<file path=docProps/app.xml><?xml version="1.0" encoding="utf-8"?>
<Properties xmlns="http://schemas.openxmlformats.org/officeDocument/2006/extended-properties" xmlns:vt="http://schemas.openxmlformats.org/officeDocument/2006/docPropsVTypes">
  <Template>3C81AFCA.dotm</Template>
  <TotalTime>0</TotalTime>
  <Pages>2</Pages>
  <Words>419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Terveyskysely määräaikaiseen (13 päivää – 6 kuukautta) palvelussuhteeseen tulevalle työntekijälle</vt:lpstr>
    </vt:vector>
  </TitlesOfParts>
  <Company>ppshp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Terveyskysely määräaikaiseen (13 päivää – 6 kuukautta) palvelussuhteeseen tulevalle työntekijälle</dc:title>
  <dc:creator>Ervasti Katariina</dc:creator>
  <cp:keywords>terveystarkastukset</cp:keywords>
  <cp:lastModifiedBy>Ojala Oili   työhyvinvointi</cp:lastModifiedBy>
  <cp:revision>2</cp:revision>
  <cp:lastPrinted>2016-06-28T10:27:00Z</cp:lastPrinted>
  <dcterms:created xsi:type="dcterms:W3CDTF">2018-03-01T10:21:00Z</dcterms:created>
  <dcterms:modified xsi:type="dcterms:W3CDTF">2018-03-01T10:21:00Z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2411;#terveystarkastukset|e65d7eb1-2842-4e56-aa54-4236f7a9a270</vt:lpwstr>
  </property>
  <property fmtid="{D5CDD505-2E9C-101B-9397-08002B2CF9AE}" pid="3" name="Kohde- / työntekijäryhmä">
    <vt:lpwstr>18;#PPSHP:n henkilöstö|7a49a948-31e0-4b0f-83ed-c01fa56f5934</vt:lpwstr>
  </property>
  <property fmtid="{D5CDD505-2E9C-101B-9397-08002B2CF9AE}" pid="4" name="Erikoisala">
    <vt:lpwstr>10;#Ei erikoisalaa (PPSHP)|63c697a3-d3f0-4701-a1c0-7b3ab3656aba</vt:lpwstr>
  </property>
  <property fmtid="{D5CDD505-2E9C-101B-9397-08002B2CF9AE}" pid="5" name="_NewReviewCycle">
    <vt:lpwstr/>
  </property>
  <property fmtid="{D5CDD505-2E9C-101B-9397-08002B2CF9AE}" pid="6" name="ContentTypeId">
    <vt:lpwstr>0x010100E993358E494F344F8D6048E76D09AF0218009EA242C3F4986C4EBA5CEEB7FEEA90AB</vt:lpwstr>
  </property>
  <property fmtid="{D5CDD505-2E9C-101B-9397-08002B2CF9AE}" pid="7" name="Toiminnanohjauskäsikirja">
    <vt:lpwstr>81;#On osa toimintakäsikirjaa|d0361dfb-0784-4cf5-a2e1-2b3eda5a839d</vt:lpwstr>
  </property>
  <property fmtid="{D5CDD505-2E9C-101B-9397-08002B2CF9AE}" pid="8" name="Organisaatiotieto">
    <vt:lpwstr>1751;#Henkilökunnan työterveyspalvelut|aff6d0cd-b905-4833-9406-388b94b76dd2</vt:lpwstr>
  </property>
  <property fmtid="{D5CDD505-2E9C-101B-9397-08002B2CF9AE}" pid="9" name="Lomake (sisältötyypin metatieto)">
    <vt:lpwstr>1752;#Työhyvinvointilomakkeet|573f215f-db66-421d-bbf8-88a6c54ab402</vt:lpwstr>
  </property>
  <property fmtid="{D5CDD505-2E9C-101B-9397-08002B2CF9AE}" pid="10" name="_dlc_DocIdItemGuid">
    <vt:lpwstr>fb3ab760-6d50-4f5c-b44f-398fe0112bfb</vt:lpwstr>
  </property>
  <property fmtid="{D5CDD505-2E9C-101B-9397-08002B2CF9AE}" pid="11" name="Ryhm_x00e4_t_x002C__x0020_toimikunnat_x002C__x0020_toimielimet">
    <vt:lpwstr/>
  </property>
  <property fmtid="{D5CDD505-2E9C-101B-9397-08002B2CF9AE}" pid="12" name="Organisaatiotiedon_x0020_tarkennus_x0020_toiminnan_x0020_mukaan">
    <vt:lpwstr/>
  </property>
  <property fmtid="{D5CDD505-2E9C-101B-9397-08002B2CF9AE}" pid="13" name="Ryhmät, toimikunnat, toimielimet">
    <vt:lpwstr/>
  </property>
  <property fmtid="{D5CDD505-2E9C-101B-9397-08002B2CF9AE}" pid="14" name="Organisaatiotiedon tarkennus toiminnan mukaan">
    <vt:lpwstr>2016;#Työterveyshuolto|274049e8-13a4-453c-ad30-1db638d14acc</vt:lpwstr>
  </property>
  <property fmtid="{D5CDD505-2E9C-101B-9397-08002B2CF9AE}" pid="15" name="Order">
    <vt:r8>94300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Kohdeorganisaatio">
    <vt:lpwstr>1751;#Henkilökunnan työterveyspalvelut|aff6d0cd-b905-4833-9406-388b94b76dd2</vt:lpwstr>
  </property>
  <property fmtid="{D5CDD505-2E9C-101B-9397-08002B2CF9AE}" pid="19" name="Turvallisuustietoisku">
    <vt:bool>false</vt:bool>
  </property>
  <property fmtid="{D5CDD505-2E9C-101B-9397-08002B2CF9AE}" pid="20" name="TemplateUrl">
    <vt:lpwstr/>
  </property>
  <property fmtid="{D5CDD505-2E9C-101B-9397-08002B2CF9AE}" pid="21" name="SharedWithUsers">
    <vt:lpwstr/>
  </property>
  <property fmtid="{D5CDD505-2E9C-101B-9397-08002B2CF9AE}" pid="22" name="MEO">
    <vt:lpwstr/>
  </property>
  <property fmtid="{D5CDD505-2E9C-101B-9397-08002B2CF9AE}" pid="23" name="Kriisiviestintä">
    <vt:lpwstr/>
  </property>
  <property fmtid="{D5CDD505-2E9C-101B-9397-08002B2CF9AE}" pid="25" name="TaxKeywordTaxHTField">
    <vt:lpwstr>terveystarkastukset|e65d7eb1-2842-4e56-aa54-4236f7a9a270</vt:lpwstr>
  </property>
</Properties>
</file>